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14:paraId="74AAEC98" w14:textId="54AECB46" w:rsidR="00763036" w:rsidRPr="0043282B" w:rsidRDefault="00F27F53" w:rsidP="0043282B">
      <w:pPr>
        <w:jc w:val="center"/>
        <w:rPr>
          <w:rFonts w:ascii="Calibri" w:hAnsi="Calibri"/>
          <w:color w:val="000000"/>
          <w:sz w:val="40"/>
          <w:szCs w:val="40"/>
        </w:rPr>
      </w:pPr>
      <w:bookmarkStart w:id="0" w:name="_GoBack"/>
      <w:bookmarkEnd w:id="0"/>
      <w:r w:rsidRPr="0043282B">
        <w:rPr>
          <w:rFonts w:ascii="Calibri" w:hAnsi="Calibri"/>
          <w:color w:val="000000"/>
          <w:sz w:val="40"/>
          <w:szCs w:val="40"/>
        </w:rPr>
        <w:t>FORMULIR PENDAFTARAN</w:t>
      </w:r>
    </w:p>
    <w:p w14:paraId="5C4373FC" w14:textId="646FAAD9" w:rsidR="00A2648C" w:rsidRPr="00273E0C" w:rsidRDefault="00A2648C" w:rsidP="00763036">
      <w:pPr>
        <w:rPr>
          <w:rFonts w:ascii="Calibri" w:hAnsi="Calibri"/>
        </w:rPr>
      </w:pPr>
    </w:p>
    <w:p w14:paraId="22C572A0" w14:textId="7ACD869A" w:rsidR="00763036" w:rsidRPr="00F27F53" w:rsidRDefault="00F27F53" w:rsidP="006F2644">
      <w:pPr>
        <w:pStyle w:val="Heading1"/>
        <w:rPr>
          <w:rFonts w:ascii="Calibri" w:hAnsi="Calibri"/>
          <w:b w:val="0"/>
          <w:color w:val="008000"/>
        </w:rPr>
      </w:pPr>
      <w:r w:rsidRPr="00F27F53">
        <w:rPr>
          <w:rFonts w:ascii="Calibri" w:hAnsi="Calibri"/>
          <w:b w:val="0"/>
          <w:color w:val="008000"/>
        </w:rPr>
        <w:t>DATA PERUSAHAAN</w:t>
      </w:r>
    </w:p>
    <w:p w14:paraId="0BCB2311" w14:textId="40C2F5E9" w:rsidR="00763036" w:rsidRDefault="00763036" w:rsidP="00763036">
      <w:pPr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202"/>
      </w:tblGrid>
      <w:tr w:rsidR="00F27F53" w14:paraId="21E41144" w14:textId="77777777" w:rsidTr="005A63BD">
        <w:tc>
          <w:tcPr>
            <w:tcW w:w="2518" w:type="dxa"/>
            <w:tcBorders>
              <w:right w:val="single" w:sz="4" w:space="0" w:color="808080" w:themeColor="background1" w:themeShade="80"/>
            </w:tcBorders>
          </w:tcPr>
          <w:p w14:paraId="2A51D7CD" w14:textId="18AB8EBC" w:rsidR="00F27F53" w:rsidRDefault="00F27F53" w:rsidP="00F27F53">
            <w:pPr>
              <w:jc w:val="right"/>
              <w:rPr>
                <w:rFonts w:ascii="Calibri" w:hAnsi="Calibri"/>
              </w:rPr>
            </w:pPr>
            <w:r w:rsidRPr="00273E0C">
              <w:rPr>
                <w:rFonts w:ascii="Calibri" w:hAnsi="Calibri"/>
                <w:lang w:val="en-US"/>
              </w:rPr>
              <w:t>NAMA PERUSAHAAAN</w:t>
            </w:r>
            <w:r>
              <w:rPr>
                <w:rFonts w:ascii="Calibri" w:hAnsi="Calibri"/>
                <w:lang w:val="en-US"/>
              </w:rPr>
              <w:t>:</w:t>
            </w:r>
          </w:p>
        </w:tc>
        <w:tc>
          <w:tcPr>
            <w:tcW w:w="62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0BB060F" w14:textId="77777777" w:rsidR="00F27F53" w:rsidRDefault="00F27F53" w:rsidP="00763036">
            <w:pPr>
              <w:rPr>
                <w:rFonts w:ascii="Calibri" w:hAnsi="Calibri"/>
              </w:rPr>
            </w:pPr>
          </w:p>
        </w:tc>
      </w:tr>
      <w:tr w:rsidR="00F27F53" w14:paraId="39EAB3E7" w14:textId="77777777" w:rsidTr="0003513A">
        <w:tc>
          <w:tcPr>
            <w:tcW w:w="2518" w:type="dxa"/>
            <w:shd w:val="clear" w:color="auto" w:fill="auto"/>
          </w:tcPr>
          <w:p w14:paraId="6C546F34" w14:textId="77777777" w:rsidR="00F27F53" w:rsidRDefault="00F27F53" w:rsidP="00F27F53">
            <w:pPr>
              <w:jc w:val="right"/>
              <w:rPr>
                <w:rFonts w:ascii="Calibri" w:hAnsi="Calibri"/>
                <w:lang w:val="en-US"/>
              </w:rPr>
            </w:pPr>
          </w:p>
        </w:tc>
        <w:tc>
          <w:tcPr>
            <w:tcW w:w="620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E3B098F" w14:textId="77777777" w:rsidR="00F27F53" w:rsidRDefault="00F27F53" w:rsidP="00763036">
            <w:pPr>
              <w:rPr>
                <w:rFonts w:ascii="Calibri" w:hAnsi="Calibri"/>
              </w:rPr>
            </w:pPr>
          </w:p>
        </w:tc>
      </w:tr>
      <w:tr w:rsidR="00F27F53" w14:paraId="14289929" w14:textId="77777777" w:rsidTr="005A63BD">
        <w:tc>
          <w:tcPr>
            <w:tcW w:w="2518" w:type="dxa"/>
            <w:tcBorders>
              <w:right w:val="single" w:sz="4" w:space="0" w:color="808080" w:themeColor="background1" w:themeShade="80"/>
            </w:tcBorders>
          </w:tcPr>
          <w:p w14:paraId="1D7E7974" w14:textId="4A70009F" w:rsidR="00F27F53" w:rsidRPr="00273E0C" w:rsidRDefault="00E05AD4" w:rsidP="00F27F53">
            <w:pPr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ALAMAT</w:t>
            </w:r>
            <w:r w:rsidR="00F27F53">
              <w:rPr>
                <w:rFonts w:ascii="Calibri" w:hAnsi="Calibri"/>
                <w:lang w:val="en-US"/>
              </w:rPr>
              <w:t>:</w:t>
            </w:r>
          </w:p>
        </w:tc>
        <w:tc>
          <w:tcPr>
            <w:tcW w:w="62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11AD3EA" w14:textId="77777777" w:rsidR="00F27F53" w:rsidRDefault="00F27F53" w:rsidP="00763036">
            <w:pPr>
              <w:rPr>
                <w:rFonts w:ascii="Calibri" w:hAnsi="Calibri"/>
              </w:rPr>
            </w:pPr>
          </w:p>
          <w:p w14:paraId="3DAC4039" w14:textId="77777777" w:rsidR="0003513A" w:rsidRDefault="0003513A" w:rsidP="00763036">
            <w:pPr>
              <w:rPr>
                <w:rFonts w:ascii="Calibri" w:hAnsi="Calibri"/>
              </w:rPr>
            </w:pPr>
          </w:p>
        </w:tc>
      </w:tr>
      <w:tr w:rsidR="00F27F53" w14:paraId="783C0A93" w14:textId="77777777" w:rsidTr="005A63BD">
        <w:tc>
          <w:tcPr>
            <w:tcW w:w="2518" w:type="dxa"/>
            <w:tcBorders>
              <w:right w:val="single" w:sz="4" w:space="0" w:color="808080" w:themeColor="background1" w:themeShade="80"/>
            </w:tcBorders>
          </w:tcPr>
          <w:p w14:paraId="028D7522" w14:textId="1F5BE71B" w:rsidR="00F27F53" w:rsidRDefault="00F27F53" w:rsidP="00F27F53">
            <w:pPr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KOTA:</w:t>
            </w:r>
          </w:p>
        </w:tc>
        <w:tc>
          <w:tcPr>
            <w:tcW w:w="62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1D52011" w14:textId="77777777" w:rsidR="00F27F53" w:rsidRDefault="00F27F53" w:rsidP="00763036">
            <w:pPr>
              <w:rPr>
                <w:rFonts w:ascii="Calibri" w:hAnsi="Calibri"/>
              </w:rPr>
            </w:pPr>
          </w:p>
        </w:tc>
      </w:tr>
      <w:tr w:rsidR="00F27F53" w14:paraId="7E47F130" w14:textId="77777777" w:rsidTr="005A63BD">
        <w:tc>
          <w:tcPr>
            <w:tcW w:w="2518" w:type="dxa"/>
            <w:tcBorders>
              <w:right w:val="single" w:sz="4" w:space="0" w:color="808080" w:themeColor="background1" w:themeShade="80"/>
            </w:tcBorders>
          </w:tcPr>
          <w:p w14:paraId="54319F13" w14:textId="6C383DEB" w:rsidR="00F27F53" w:rsidRDefault="00F27F53" w:rsidP="00F27F53">
            <w:pPr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KODE POS:</w:t>
            </w:r>
          </w:p>
        </w:tc>
        <w:tc>
          <w:tcPr>
            <w:tcW w:w="62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650A147" w14:textId="77777777" w:rsidR="00F27F53" w:rsidRDefault="00F27F53" w:rsidP="00763036">
            <w:pPr>
              <w:rPr>
                <w:rFonts w:ascii="Calibri" w:hAnsi="Calibri"/>
              </w:rPr>
            </w:pPr>
          </w:p>
        </w:tc>
      </w:tr>
      <w:tr w:rsidR="00F27F53" w14:paraId="4BEAE7C5" w14:textId="77777777" w:rsidTr="005A63BD">
        <w:tc>
          <w:tcPr>
            <w:tcW w:w="2518" w:type="dxa"/>
            <w:tcBorders>
              <w:right w:val="single" w:sz="4" w:space="0" w:color="808080" w:themeColor="background1" w:themeShade="80"/>
            </w:tcBorders>
          </w:tcPr>
          <w:p w14:paraId="7BD51DC5" w14:textId="0BE70DAC" w:rsidR="00F27F53" w:rsidRDefault="00F27F53" w:rsidP="00F27F53">
            <w:pPr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PROPINSI:</w:t>
            </w:r>
          </w:p>
        </w:tc>
        <w:tc>
          <w:tcPr>
            <w:tcW w:w="62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BE99AF7" w14:textId="77777777" w:rsidR="00F27F53" w:rsidRDefault="00F27F53" w:rsidP="00763036">
            <w:pPr>
              <w:rPr>
                <w:rFonts w:ascii="Calibri" w:hAnsi="Calibri"/>
              </w:rPr>
            </w:pPr>
          </w:p>
        </w:tc>
      </w:tr>
      <w:tr w:rsidR="0003513A" w14:paraId="43AB69FE" w14:textId="77777777" w:rsidTr="0003513A">
        <w:tc>
          <w:tcPr>
            <w:tcW w:w="2518" w:type="dxa"/>
            <w:shd w:val="clear" w:color="auto" w:fill="auto"/>
          </w:tcPr>
          <w:p w14:paraId="5D55E88B" w14:textId="77777777" w:rsidR="0003513A" w:rsidRDefault="0003513A" w:rsidP="00F27F53">
            <w:pPr>
              <w:jc w:val="right"/>
              <w:rPr>
                <w:rFonts w:ascii="Calibri" w:hAnsi="Calibri"/>
                <w:lang w:val="en-US"/>
              </w:rPr>
            </w:pPr>
          </w:p>
        </w:tc>
        <w:tc>
          <w:tcPr>
            <w:tcW w:w="620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43C6FB81" w14:textId="77777777" w:rsidR="0003513A" w:rsidRDefault="0003513A" w:rsidP="00763036">
            <w:pPr>
              <w:rPr>
                <w:rFonts w:ascii="Calibri" w:hAnsi="Calibri"/>
              </w:rPr>
            </w:pPr>
          </w:p>
        </w:tc>
      </w:tr>
      <w:tr w:rsidR="00F27F53" w14:paraId="76F1C9C9" w14:textId="77777777" w:rsidTr="005A63BD">
        <w:tc>
          <w:tcPr>
            <w:tcW w:w="2518" w:type="dxa"/>
            <w:tcBorders>
              <w:right w:val="single" w:sz="4" w:space="0" w:color="808080" w:themeColor="background1" w:themeShade="80"/>
            </w:tcBorders>
          </w:tcPr>
          <w:p w14:paraId="23B170B0" w14:textId="302757D8" w:rsidR="00F27F53" w:rsidRDefault="00F27F53" w:rsidP="00F27F53">
            <w:pPr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TELEPON:</w:t>
            </w:r>
          </w:p>
        </w:tc>
        <w:tc>
          <w:tcPr>
            <w:tcW w:w="62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031F0DA" w14:textId="77777777" w:rsidR="00F27F53" w:rsidRDefault="00F27F53" w:rsidP="00763036">
            <w:pPr>
              <w:rPr>
                <w:rFonts w:ascii="Calibri" w:hAnsi="Calibri"/>
              </w:rPr>
            </w:pPr>
          </w:p>
        </w:tc>
      </w:tr>
      <w:tr w:rsidR="00F27F53" w14:paraId="0B879D3E" w14:textId="77777777" w:rsidTr="005A63BD">
        <w:tc>
          <w:tcPr>
            <w:tcW w:w="2518" w:type="dxa"/>
            <w:tcBorders>
              <w:right w:val="single" w:sz="4" w:space="0" w:color="808080" w:themeColor="background1" w:themeShade="80"/>
            </w:tcBorders>
          </w:tcPr>
          <w:p w14:paraId="2B23DFA0" w14:textId="2092D13C" w:rsidR="00F27F53" w:rsidRDefault="00F27F53" w:rsidP="00F27F53">
            <w:pPr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FAX:</w:t>
            </w:r>
          </w:p>
        </w:tc>
        <w:tc>
          <w:tcPr>
            <w:tcW w:w="62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87E2CC0" w14:textId="77777777" w:rsidR="00F27F53" w:rsidRDefault="00F27F53" w:rsidP="00763036">
            <w:pPr>
              <w:rPr>
                <w:rFonts w:ascii="Calibri" w:hAnsi="Calibri"/>
              </w:rPr>
            </w:pPr>
          </w:p>
        </w:tc>
      </w:tr>
      <w:tr w:rsidR="0003513A" w14:paraId="5AAE9563" w14:textId="77777777" w:rsidTr="0003513A">
        <w:tc>
          <w:tcPr>
            <w:tcW w:w="2518" w:type="dxa"/>
            <w:shd w:val="clear" w:color="auto" w:fill="auto"/>
          </w:tcPr>
          <w:p w14:paraId="2508E6BE" w14:textId="77777777" w:rsidR="0003513A" w:rsidRDefault="0003513A" w:rsidP="00F27F53">
            <w:pPr>
              <w:jc w:val="right"/>
              <w:rPr>
                <w:rFonts w:ascii="Calibri" w:hAnsi="Calibri"/>
                <w:lang w:val="en-US"/>
              </w:rPr>
            </w:pPr>
          </w:p>
        </w:tc>
        <w:tc>
          <w:tcPr>
            <w:tcW w:w="620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188DDB7" w14:textId="77777777" w:rsidR="0003513A" w:rsidRDefault="0003513A" w:rsidP="00763036">
            <w:pPr>
              <w:rPr>
                <w:rFonts w:ascii="Calibri" w:hAnsi="Calibri"/>
              </w:rPr>
            </w:pPr>
          </w:p>
        </w:tc>
      </w:tr>
      <w:tr w:rsidR="00F27F53" w14:paraId="5A7C08D9" w14:textId="77777777" w:rsidTr="005A63BD">
        <w:tc>
          <w:tcPr>
            <w:tcW w:w="2518" w:type="dxa"/>
            <w:tcBorders>
              <w:right w:val="single" w:sz="4" w:space="0" w:color="808080" w:themeColor="background1" w:themeShade="80"/>
            </w:tcBorders>
          </w:tcPr>
          <w:p w14:paraId="5EDC0DA1" w14:textId="1E4D7C85" w:rsidR="00F27F53" w:rsidRDefault="00F27F53" w:rsidP="00F27F53">
            <w:pPr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EMAIL:</w:t>
            </w:r>
          </w:p>
        </w:tc>
        <w:tc>
          <w:tcPr>
            <w:tcW w:w="62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98D3D79" w14:textId="77777777" w:rsidR="00F27F53" w:rsidRDefault="00F27F53" w:rsidP="00763036">
            <w:pPr>
              <w:rPr>
                <w:rFonts w:ascii="Calibri" w:hAnsi="Calibri"/>
              </w:rPr>
            </w:pPr>
          </w:p>
        </w:tc>
      </w:tr>
      <w:tr w:rsidR="00F27F53" w14:paraId="14BB3622" w14:textId="77777777" w:rsidTr="005A63BD">
        <w:tc>
          <w:tcPr>
            <w:tcW w:w="2518" w:type="dxa"/>
            <w:tcBorders>
              <w:right w:val="single" w:sz="4" w:space="0" w:color="808080" w:themeColor="background1" w:themeShade="80"/>
            </w:tcBorders>
          </w:tcPr>
          <w:p w14:paraId="1EF859C4" w14:textId="14D0DF76" w:rsidR="00F27F53" w:rsidRDefault="00F27F53" w:rsidP="00F27F53">
            <w:pPr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ALAMAT SITUS WEB:</w:t>
            </w:r>
          </w:p>
        </w:tc>
        <w:tc>
          <w:tcPr>
            <w:tcW w:w="62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9A331D3" w14:textId="77777777" w:rsidR="00F27F53" w:rsidRDefault="00F27F53" w:rsidP="00763036">
            <w:pPr>
              <w:rPr>
                <w:rFonts w:ascii="Calibri" w:hAnsi="Calibri"/>
              </w:rPr>
            </w:pPr>
          </w:p>
        </w:tc>
      </w:tr>
      <w:tr w:rsidR="0003513A" w14:paraId="02DADB47" w14:textId="77777777" w:rsidTr="0003513A">
        <w:tc>
          <w:tcPr>
            <w:tcW w:w="2518" w:type="dxa"/>
            <w:shd w:val="clear" w:color="auto" w:fill="auto"/>
          </w:tcPr>
          <w:p w14:paraId="7F4978C6" w14:textId="77777777" w:rsidR="0003513A" w:rsidRDefault="0003513A" w:rsidP="00F27F53">
            <w:pPr>
              <w:jc w:val="right"/>
              <w:rPr>
                <w:rFonts w:ascii="Calibri" w:hAnsi="Calibri"/>
                <w:lang w:val="en-US"/>
              </w:rPr>
            </w:pPr>
          </w:p>
        </w:tc>
        <w:tc>
          <w:tcPr>
            <w:tcW w:w="620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40AB3346" w14:textId="77777777" w:rsidR="0003513A" w:rsidRDefault="0003513A" w:rsidP="00763036">
            <w:pPr>
              <w:rPr>
                <w:rFonts w:ascii="Calibri" w:hAnsi="Calibri"/>
              </w:rPr>
            </w:pPr>
          </w:p>
        </w:tc>
      </w:tr>
      <w:tr w:rsidR="00F27F53" w14:paraId="62DDC41C" w14:textId="77777777" w:rsidTr="005A63BD">
        <w:tc>
          <w:tcPr>
            <w:tcW w:w="2518" w:type="dxa"/>
            <w:tcBorders>
              <w:right w:val="single" w:sz="4" w:space="0" w:color="808080" w:themeColor="background1" w:themeShade="80"/>
            </w:tcBorders>
          </w:tcPr>
          <w:p w14:paraId="55843ED5" w14:textId="117B0B72" w:rsidR="00F27F53" w:rsidRDefault="00F27F53" w:rsidP="00F27F53">
            <w:pPr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SEKTOR INDUSTRI:</w:t>
            </w:r>
          </w:p>
        </w:tc>
        <w:tc>
          <w:tcPr>
            <w:tcW w:w="62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9314982" w14:textId="77777777" w:rsidR="00F27F53" w:rsidRDefault="00F27F53" w:rsidP="00763036">
            <w:pPr>
              <w:rPr>
                <w:rFonts w:ascii="Calibri" w:hAnsi="Calibri"/>
              </w:rPr>
            </w:pPr>
          </w:p>
        </w:tc>
      </w:tr>
    </w:tbl>
    <w:p w14:paraId="14A4499C" w14:textId="77777777" w:rsidR="00763036" w:rsidRPr="00273E0C" w:rsidRDefault="00763036" w:rsidP="00763036">
      <w:pPr>
        <w:rPr>
          <w:rFonts w:ascii="Calibri" w:hAnsi="Calibri"/>
          <w:lang w:val="en-US"/>
        </w:rPr>
        <w:sectPr w:rsidR="00763036" w:rsidRPr="00273E0C" w:rsidSect="009A2A1E">
          <w:headerReference w:type="default" r:id="rId9"/>
          <w:footerReference w:type="default" r:id="rId10"/>
          <w:pgSz w:w="11906" w:h="16838"/>
          <w:pgMar w:top="2483" w:right="1701" w:bottom="1438" w:left="1701" w:header="284" w:footer="708" w:gutter="0"/>
          <w:cols w:space="708"/>
          <w:docGrid w:linePitch="360"/>
        </w:sectPr>
      </w:pPr>
    </w:p>
    <w:p w14:paraId="1CD4D6F6" w14:textId="77777777" w:rsidR="00763036" w:rsidRPr="00273E0C" w:rsidRDefault="00763036" w:rsidP="00763036">
      <w:pPr>
        <w:rPr>
          <w:rFonts w:ascii="Calibri" w:hAnsi="Calibri"/>
          <w:lang w:val="en-US"/>
        </w:rPr>
      </w:pPr>
    </w:p>
    <w:p w14:paraId="2C47610D" w14:textId="1D40766E" w:rsidR="00B40891" w:rsidRDefault="00F27F53" w:rsidP="000C7B05">
      <w:pPr>
        <w:pStyle w:val="Heading1"/>
        <w:rPr>
          <w:rFonts w:ascii="Calibri" w:hAnsi="Calibri"/>
          <w:b w:val="0"/>
          <w:color w:val="008000"/>
          <w:lang w:val="en-US"/>
        </w:rPr>
      </w:pPr>
      <w:r w:rsidRPr="0003513A">
        <w:rPr>
          <w:rFonts w:ascii="Calibri" w:hAnsi="Calibri"/>
          <w:b w:val="0"/>
          <w:color w:val="008000"/>
          <w:lang w:val="en-US"/>
        </w:rPr>
        <w:t xml:space="preserve">PEMIMPIN PERUSAHAAN </w:t>
      </w:r>
    </w:p>
    <w:p w14:paraId="5B6CA3FD" w14:textId="77777777" w:rsidR="0003513A" w:rsidRPr="0003513A" w:rsidRDefault="0003513A" w:rsidP="0003513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202"/>
      </w:tblGrid>
      <w:tr w:rsidR="0003513A" w14:paraId="4FCA9577" w14:textId="77777777" w:rsidTr="005A63BD">
        <w:tc>
          <w:tcPr>
            <w:tcW w:w="2518" w:type="dxa"/>
            <w:tcBorders>
              <w:right w:val="single" w:sz="4" w:space="0" w:color="808080" w:themeColor="background1" w:themeShade="80"/>
            </w:tcBorders>
          </w:tcPr>
          <w:p w14:paraId="5A35E4E9" w14:textId="2317BC6B" w:rsidR="0003513A" w:rsidRDefault="0003513A" w:rsidP="0003513A">
            <w:pPr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NAMA:</w:t>
            </w:r>
          </w:p>
        </w:tc>
        <w:tc>
          <w:tcPr>
            <w:tcW w:w="62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09BB062" w14:textId="77777777" w:rsidR="0003513A" w:rsidRDefault="0003513A" w:rsidP="0003513A">
            <w:pPr>
              <w:rPr>
                <w:rFonts w:ascii="Calibri" w:hAnsi="Calibri"/>
              </w:rPr>
            </w:pPr>
          </w:p>
        </w:tc>
      </w:tr>
      <w:tr w:rsidR="0003513A" w14:paraId="49A20EA4" w14:textId="77777777" w:rsidTr="005A63BD">
        <w:tc>
          <w:tcPr>
            <w:tcW w:w="2518" w:type="dxa"/>
            <w:tcBorders>
              <w:right w:val="single" w:sz="4" w:space="0" w:color="808080" w:themeColor="background1" w:themeShade="80"/>
            </w:tcBorders>
          </w:tcPr>
          <w:p w14:paraId="29D4C55B" w14:textId="1361E7A8" w:rsidR="0003513A" w:rsidRDefault="0003513A" w:rsidP="0003513A">
            <w:pPr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JABATAN:</w:t>
            </w:r>
          </w:p>
        </w:tc>
        <w:tc>
          <w:tcPr>
            <w:tcW w:w="62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2A406B4" w14:textId="77777777" w:rsidR="0003513A" w:rsidRDefault="0003513A" w:rsidP="0003513A">
            <w:pPr>
              <w:rPr>
                <w:rFonts w:ascii="Calibri" w:hAnsi="Calibri"/>
              </w:rPr>
            </w:pPr>
          </w:p>
        </w:tc>
      </w:tr>
      <w:tr w:rsidR="0003513A" w14:paraId="6D404BD4" w14:textId="77777777" w:rsidTr="005A63BD">
        <w:tc>
          <w:tcPr>
            <w:tcW w:w="2518" w:type="dxa"/>
            <w:tcBorders>
              <w:right w:val="single" w:sz="4" w:space="0" w:color="808080" w:themeColor="background1" w:themeShade="80"/>
            </w:tcBorders>
          </w:tcPr>
          <w:p w14:paraId="3CD97D9B" w14:textId="77777777" w:rsidR="0003513A" w:rsidRDefault="0003513A" w:rsidP="0003513A">
            <w:pPr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MOBILE PHONE:</w:t>
            </w:r>
          </w:p>
        </w:tc>
        <w:tc>
          <w:tcPr>
            <w:tcW w:w="62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EB47D85" w14:textId="77777777" w:rsidR="0003513A" w:rsidRDefault="0003513A" w:rsidP="0003513A">
            <w:pPr>
              <w:rPr>
                <w:rFonts w:ascii="Calibri" w:hAnsi="Calibri"/>
              </w:rPr>
            </w:pPr>
          </w:p>
        </w:tc>
      </w:tr>
      <w:tr w:rsidR="0003513A" w14:paraId="6D4A6E0C" w14:textId="77777777" w:rsidTr="005A63BD">
        <w:tc>
          <w:tcPr>
            <w:tcW w:w="2518" w:type="dxa"/>
            <w:tcBorders>
              <w:right w:val="single" w:sz="4" w:space="0" w:color="808080" w:themeColor="background1" w:themeShade="80"/>
            </w:tcBorders>
          </w:tcPr>
          <w:p w14:paraId="69188EF4" w14:textId="504BCE4D" w:rsidR="0003513A" w:rsidRDefault="0003513A" w:rsidP="0003513A">
            <w:pPr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EMAIL:</w:t>
            </w:r>
          </w:p>
        </w:tc>
        <w:tc>
          <w:tcPr>
            <w:tcW w:w="62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E311DA0" w14:textId="77777777" w:rsidR="0003513A" w:rsidRDefault="0003513A" w:rsidP="0003513A">
            <w:pPr>
              <w:rPr>
                <w:rFonts w:ascii="Calibri" w:hAnsi="Calibri"/>
              </w:rPr>
            </w:pPr>
          </w:p>
        </w:tc>
      </w:tr>
    </w:tbl>
    <w:p w14:paraId="13116E94" w14:textId="77777777" w:rsidR="005720AC" w:rsidRPr="00273E0C" w:rsidRDefault="005720AC" w:rsidP="005720AC">
      <w:pPr>
        <w:ind w:left="360"/>
        <w:rPr>
          <w:rFonts w:ascii="Calibri" w:hAnsi="Calibri"/>
          <w:lang w:val="en-US"/>
        </w:rPr>
      </w:pPr>
    </w:p>
    <w:p w14:paraId="6F35094C" w14:textId="77777777" w:rsidR="0003513A" w:rsidRDefault="0003513A" w:rsidP="000C7B05">
      <w:pPr>
        <w:pStyle w:val="Heading1"/>
        <w:rPr>
          <w:rFonts w:ascii="Calibri" w:hAnsi="Calibri"/>
          <w:b w:val="0"/>
          <w:color w:val="008000"/>
          <w:lang w:val="en-US"/>
        </w:rPr>
      </w:pPr>
      <w:r>
        <w:rPr>
          <w:rFonts w:ascii="Calibri" w:hAnsi="Calibri"/>
          <w:b w:val="0"/>
          <w:color w:val="008000"/>
          <w:lang w:val="en-US"/>
        </w:rPr>
        <w:br w:type="page"/>
      </w:r>
    </w:p>
    <w:p w14:paraId="1ECBE614" w14:textId="47C1C1CF" w:rsidR="005720AC" w:rsidRPr="0003513A" w:rsidRDefault="00F27F53" w:rsidP="000C7B05">
      <w:pPr>
        <w:pStyle w:val="Heading1"/>
        <w:rPr>
          <w:rFonts w:ascii="Calibri" w:hAnsi="Calibri"/>
          <w:b w:val="0"/>
          <w:color w:val="008000"/>
          <w:lang w:val="en-US"/>
        </w:rPr>
      </w:pPr>
      <w:r w:rsidRPr="0003513A">
        <w:rPr>
          <w:rFonts w:ascii="Calibri" w:hAnsi="Calibri"/>
          <w:b w:val="0"/>
          <w:color w:val="008000"/>
          <w:lang w:val="en-US"/>
        </w:rPr>
        <w:lastRenderedPageBreak/>
        <w:t>LATAR BELAKANG PERUSAHAAN</w:t>
      </w:r>
    </w:p>
    <w:p w14:paraId="5D68D844" w14:textId="77777777" w:rsidR="0003513A" w:rsidRDefault="0003513A" w:rsidP="0003513A">
      <w:pPr>
        <w:rPr>
          <w:rFonts w:ascii="Calibri" w:hAnsi="Calibr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3513A" w14:paraId="6227CDB7" w14:textId="77777777" w:rsidTr="0003513A">
        <w:tc>
          <w:tcPr>
            <w:tcW w:w="8720" w:type="dxa"/>
            <w:tcBorders>
              <w:top w:val="nil"/>
              <w:left w:val="nil"/>
              <w:right w:val="nil"/>
            </w:tcBorders>
          </w:tcPr>
          <w:p w14:paraId="6C17A528" w14:textId="72CC8C71" w:rsidR="0003513A" w:rsidRPr="0003513A" w:rsidRDefault="0003513A" w:rsidP="0003513A">
            <w:pPr>
              <w:rPr>
                <w:rFonts w:ascii="Calibri" w:hAnsi="Calibri"/>
                <w:lang w:val="en-US"/>
              </w:rPr>
            </w:pPr>
            <w:r w:rsidRPr="00273E0C">
              <w:rPr>
                <w:rFonts w:ascii="Calibri" w:hAnsi="Calibri"/>
                <w:lang w:val="en-US"/>
              </w:rPr>
              <w:t>BERIKAN PENJELASAN SINGKAT TENTANG PERUSAHAAN ANDA:</w:t>
            </w:r>
          </w:p>
        </w:tc>
      </w:tr>
      <w:tr w:rsidR="0003513A" w14:paraId="5B94A8FE" w14:textId="77777777" w:rsidTr="005A63BD">
        <w:trPr>
          <w:trHeight w:val="1762"/>
        </w:trPr>
        <w:tc>
          <w:tcPr>
            <w:tcW w:w="8720" w:type="dxa"/>
            <w:shd w:val="clear" w:color="auto" w:fill="FFFFFF" w:themeFill="background1"/>
          </w:tcPr>
          <w:p w14:paraId="2C0BCBC2" w14:textId="77777777" w:rsidR="0003513A" w:rsidRDefault="0003513A" w:rsidP="0003513A">
            <w:pPr>
              <w:rPr>
                <w:rFonts w:ascii="Calibri" w:hAnsi="Calibri"/>
                <w:lang w:val="en-US"/>
              </w:rPr>
            </w:pPr>
          </w:p>
        </w:tc>
      </w:tr>
    </w:tbl>
    <w:p w14:paraId="1A3D8D69" w14:textId="77777777" w:rsidR="0003513A" w:rsidRDefault="0003513A" w:rsidP="0003513A">
      <w:pPr>
        <w:rPr>
          <w:rFonts w:ascii="Calibri" w:hAnsi="Calibr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3513A" w14:paraId="0B5FC934" w14:textId="77777777" w:rsidTr="0003513A">
        <w:tc>
          <w:tcPr>
            <w:tcW w:w="8720" w:type="dxa"/>
            <w:tcBorders>
              <w:top w:val="nil"/>
              <w:left w:val="nil"/>
              <w:right w:val="nil"/>
            </w:tcBorders>
          </w:tcPr>
          <w:p w14:paraId="2C95D6D7" w14:textId="2EA906E2" w:rsidR="0003513A" w:rsidRPr="0003513A" w:rsidRDefault="0003513A" w:rsidP="0003513A">
            <w:pPr>
              <w:rPr>
                <w:rFonts w:ascii="Calibri" w:hAnsi="Calibri"/>
                <w:lang w:val="en-US"/>
              </w:rPr>
            </w:pPr>
            <w:r w:rsidRPr="00273E0C">
              <w:rPr>
                <w:rFonts w:ascii="Calibri" w:hAnsi="Calibri"/>
                <w:lang w:val="en-US"/>
              </w:rPr>
              <w:t>JELASKAN KEUNGGULAN PERUSAHAAN ANDA</w:t>
            </w:r>
            <w:r w:rsidRPr="0003513A">
              <w:rPr>
                <w:rFonts w:ascii="Calibri" w:hAnsi="Calibri"/>
                <w:lang w:val="en-US"/>
              </w:rPr>
              <w:t>:</w:t>
            </w:r>
          </w:p>
        </w:tc>
      </w:tr>
      <w:tr w:rsidR="0003513A" w14:paraId="1B6141B9" w14:textId="77777777" w:rsidTr="005A63BD">
        <w:trPr>
          <w:trHeight w:val="1762"/>
        </w:trPr>
        <w:tc>
          <w:tcPr>
            <w:tcW w:w="8720" w:type="dxa"/>
            <w:shd w:val="clear" w:color="auto" w:fill="FFFFFF" w:themeFill="background1"/>
          </w:tcPr>
          <w:p w14:paraId="74B69439" w14:textId="77777777" w:rsidR="0003513A" w:rsidRDefault="0003513A" w:rsidP="0003513A">
            <w:pPr>
              <w:rPr>
                <w:rFonts w:ascii="Calibri" w:hAnsi="Calibri"/>
                <w:lang w:val="en-US"/>
              </w:rPr>
            </w:pPr>
          </w:p>
        </w:tc>
      </w:tr>
    </w:tbl>
    <w:p w14:paraId="3F7F8D60" w14:textId="03A002BE" w:rsidR="009A7A04" w:rsidRPr="00273E0C" w:rsidRDefault="009A7A04" w:rsidP="006E7269">
      <w:pPr>
        <w:ind w:left="360"/>
        <w:rPr>
          <w:rFonts w:ascii="Calibri" w:hAnsi="Calibr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3513A" w14:paraId="675F21FF" w14:textId="77777777" w:rsidTr="0003513A">
        <w:tc>
          <w:tcPr>
            <w:tcW w:w="8720" w:type="dxa"/>
            <w:tcBorders>
              <w:top w:val="nil"/>
              <w:left w:val="nil"/>
              <w:right w:val="nil"/>
            </w:tcBorders>
          </w:tcPr>
          <w:p w14:paraId="29E593AD" w14:textId="7F03855A" w:rsidR="0003513A" w:rsidRPr="0003513A" w:rsidRDefault="0003513A" w:rsidP="0003513A">
            <w:pPr>
              <w:rPr>
                <w:rFonts w:ascii="Calibri" w:hAnsi="Calibri"/>
                <w:lang w:val="en-US"/>
              </w:rPr>
            </w:pPr>
            <w:r w:rsidRPr="00273E0C">
              <w:rPr>
                <w:rFonts w:ascii="Calibri" w:hAnsi="Calibri"/>
                <w:lang w:val="en-US"/>
              </w:rPr>
              <w:t xml:space="preserve">JELASKAN SECARA SINGKAT TENTANG TIM MANAJEMEN DAN ORANG-ORANG KUNCI DALAM PERUSAHAAN ANDA. </w:t>
            </w:r>
            <w:r w:rsidRPr="0003513A">
              <w:rPr>
                <w:rFonts w:ascii="Calibri" w:hAnsi="Calibri"/>
                <w:sz w:val="20"/>
                <w:lang w:val="en-US"/>
              </w:rPr>
              <w:t>(</w:t>
            </w:r>
            <w:r w:rsidRPr="0003513A">
              <w:rPr>
                <w:rFonts w:ascii="Calibri" w:hAnsi="Calibri"/>
                <w:i/>
                <w:sz w:val="20"/>
                <w:lang w:val="en-US"/>
              </w:rPr>
              <w:t>MOHON LAMPIRKAN CV DARI ORANG-ORANG YANG DISEBUT</w:t>
            </w:r>
            <w:r w:rsidRPr="0003513A">
              <w:rPr>
                <w:rFonts w:ascii="Calibri" w:hAnsi="Calibri"/>
                <w:sz w:val="20"/>
                <w:lang w:val="en-US"/>
              </w:rPr>
              <w:t>)</w:t>
            </w:r>
          </w:p>
        </w:tc>
      </w:tr>
      <w:tr w:rsidR="0003513A" w14:paraId="17B1D51F" w14:textId="77777777" w:rsidTr="005A63BD">
        <w:trPr>
          <w:trHeight w:val="1564"/>
        </w:trPr>
        <w:tc>
          <w:tcPr>
            <w:tcW w:w="8720" w:type="dxa"/>
            <w:shd w:val="clear" w:color="auto" w:fill="FFFFFF" w:themeFill="background1"/>
          </w:tcPr>
          <w:p w14:paraId="4A1A159B" w14:textId="7DAB6ADB" w:rsidR="0003513A" w:rsidRDefault="0003513A" w:rsidP="0003513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</w:t>
            </w:r>
          </w:p>
          <w:p w14:paraId="701DE213" w14:textId="77777777" w:rsidR="0003513A" w:rsidRDefault="0003513A" w:rsidP="0003513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</w:t>
            </w:r>
          </w:p>
          <w:p w14:paraId="7BFACB5A" w14:textId="77777777" w:rsidR="0003513A" w:rsidRDefault="0003513A" w:rsidP="0003513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</w:t>
            </w:r>
          </w:p>
          <w:p w14:paraId="53868056" w14:textId="77777777" w:rsidR="0003513A" w:rsidRDefault="0003513A" w:rsidP="0003513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</w:t>
            </w:r>
          </w:p>
          <w:p w14:paraId="47A81EC9" w14:textId="3D62BFE3" w:rsidR="0003513A" w:rsidRDefault="0003513A" w:rsidP="0003513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</w:t>
            </w:r>
          </w:p>
        </w:tc>
      </w:tr>
    </w:tbl>
    <w:p w14:paraId="78412E62" w14:textId="77777777" w:rsidR="009A7A04" w:rsidRDefault="009A7A04" w:rsidP="00315C4E">
      <w:pPr>
        <w:rPr>
          <w:rFonts w:ascii="Calibri" w:hAnsi="Calibri"/>
          <w:b/>
          <w:lang w:val="en-US"/>
        </w:rPr>
      </w:pPr>
    </w:p>
    <w:p w14:paraId="5FADF8B0" w14:textId="2F8661B7" w:rsidR="00055535" w:rsidRPr="00273E0C" w:rsidRDefault="00F27F53" w:rsidP="0003513A">
      <w:pPr>
        <w:rPr>
          <w:rFonts w:ascii="Calibri" w:hAnsi="Calibri"/>
          <w:lang w:val="en-US"/>
        </w:rPr>
      </w:pPr>
      <w:r w:rsidRPr="00273E0C">
        <w:rPr>
          <w:rFonts w:ascii="Calibri" w:hAnsi="Calibri"/>
          <w:lang w:val="en-US"/>
        </w:rPr>
        <w:t>PEMEGANG SAHAM PERUSAHAAN</w:t>
      </w:r>
    </w:p>
    <w:p w14:paraId="302A6868" w14:textId="77777777" w:rsidR="00431039" w:rsidRPr="00273E0C" w:rsidRDefault="00431039" w:rsidP="00DD159B">
      <w:pPr>
        <w:ind w:left="360"/>
        <w:rPr>
          <w:rFonts w:ascii="Calibri" w:hAnsi="Calibri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10"/>
        <w:gridCol w:w="2252"/>
        <w:gridCol w:w="2882"/>
      </w:tblGrid>
      <w:tr w:rsidR="00055535" w:rsidRPr="005A63BD" w14:paraId="0FE6349A" w14:textId="77777777" w:rsidTr="005A63BD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00"/>
          </w:tcPr>
          <w:p w14:paraId="65F429E8" w14:textId="1653EB99" w:rsidR="00055535" w:rsidRPr="005A63BD" w:rsidRDefault="00F27F53" w:rsidP="00055535">
            <w:pPr>
              <w:rPr>
                <w:rFonts w:ascii="Calibri" w:hAnsi="Calibri"/>
                <w:color w:val="FFFFFF" w:themeColor="background1"/>
                <w:lang w:val="en-US"/>
              </w:rPr>
            </w:pPr>
            <w:r w:rsidRPr="005A63BD">
              <w:rPr>
                <w:rFonts w:ascii="Calibri" w:hAnsi="Calibri"/>
                <w:color w:val="FFFFFF" w:themeColor="background1"/>
                <w:lang w:val="en-US"/>
              </w:rPr>
              <w:t>NAMA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00"/>
          </w:tcPr>
          <w:p w14:paraId="62F89819" w14:textId="11C1F734" w:rsidR="00055535" w:rsidRPr="005A63BD" w:rsidRDefault="00F27F53" w:rsidP="00055535">
            <w:pPr>
              <w:rPr>
                <w:rFonts w:ascii="Calibri" w:hAnsi="Calibri"/>
                <w:color w:val="FFFFFF" w:themeColor="background1"/>
                <w:lang w:val="en-US"/>
              </w:rPr>
            </w:pPr>
            <w:r w:rsidRPr="005A63BD">
              <w:rPr>
                <w:rFonts w:ascii="Calibri" w:hAnsi="Calibri"/>
                <w:color w:val="FFFFFF" w:themeColor="background1"/>
                <w:lang w:val="en-US"/>
              </w:rPr>
              <w:t>JUMLAH SAHAM (%)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00"/>
          </w:tcPr>
          <w:p w14:paraId="75EFE9B8" w14:textId="6A7809DB" w:rsidR="00055535" w:rsidRPr="005A63BD" w:rsidRDefault="00F27F53" w:rsidP="00055535">
            <w:pPr>
              <w:rPr>
                <w:rFonts w:ascii="Calibri" w:hAnsi="Calibri"/>
                <w:color w:val="FFFFFF" w:themeColor="background1"/>
                <w:lang w:val="en-US"/>
              </w:rPr>
            </w:pPr>
            <w:r w:rsidRPr="005A63BD">
              <w:rPr>
                <w:rFonts w:ascii="Calibri" w:hAnsi="Calibri"/>
                <w:color w:val="FFFFFF" w:themeColor="background1"/>
                <w:lang w:val="en-US"/>
              </w:rPr>
              <w:t>POSISI DI PERUSAHAAN</w:t>
            </w:r>
          </w:p>
        </w:tc>
      </w:tr>
      <w:tr w:rsidR="00055535" w:rsidRPr="00273E0C" w14:paraId="35BA81BA" w14:textId="77777777" w:rsidTr="005A63BD">
        <w:tc>
          <w:tcPr>
            <w:tcW w:w="351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0D7CBC0F" w14:textId="204CE448" w:rsidR="00055535" w:rsidRPr="00273E0C" w:rsidRDefault="00055535" w:rsidP="0005553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25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5474333" w14:textId="1937BB7A" w:rsidR="00055535" w:rsidRPr="00273E0C" w:rsidRDefault="00055535" w:rsidP="0005553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8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E9B467" w14:textId="4D70377D" w:rsidR="00055535" w:rsidRPr="00273E0C" w:rsidRDefault="00055535" w:rsidP="00055535">
            <w:pPr>
              <w:rPr>
                <w:rFonts w:ascii="Calibri" w:hAnsi="Calibri"/>
                <w:lang w:val="en-US"/>
              </w:rPr>
            </w:pPr>
          </w:p>
        </w:tc>
      </w:tr>
      <w:tr w:rsidR="00055535" w:rsidRPr="00273E0C" w14:paraId="07A88633" w14:textId="77777777" w:rsidTr="005A63BD">
        <w:tc>
          <w:tcPr>
            <w:tcW w:w="351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F0F79C9" w14:textId="0BE9B838" w:rsidR="00885136" w:rsidRPr="00273E0C" w:rsidRDefault="00885136" w:rsidP="0005553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252" w:type="dxa"/>
            <w:shd w:val="clear" w:color="auto" w:fill="FFFFFF" w:themeFill="background1"/>
          </w:tcPr>
          <w:p w14:paraId="1FBFFD39" w14:textId="3BCF7BF8" w:rsidR="00055535" w:rsidRPr="00273E0C" w:rsidRDefault="00055535" w:rsidP="0005553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88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3622815" w14:textId="650D8921" w:rsidR="00055535" w:rsidRPr="00273E0C" w:rsidRDefault="00055535" w:rsidP="00055535">
            <w:pPr>
              <w:rPr>
                <w:rFonts w:ascii="Calibri" w:hAnsi="Calibri"/>
                <w:lang w:val="en-US"/>
              </w:rPr>
            </w:pPr>
          </w:p>
        </w:tc>
      </w:tr>
      <w:tr w:rsidR="00055535" w:rsidRPr="00273E0C" w14:paraId="29BDE265" w14:textId="77777777" w:rsidTr="005A63BD">
        <w:tc>
          <w:tcPr>
            <w:tcW w:w="351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730FA76" w14:textId="135A57DF" w:rsidR="00055535" w:rsidRPr="00273E0C" w:rsidRDefault="00055535" w:rsidP="0005553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252" w:type="dxa"/>
            <w:shd w:val="clear" w:color="auto" w:fill="FFFFFF" w:themeFill="background1"/>
          </w:tcPr>
          <w:p w14:paraId="5D0579F3" w14:textId="21D3A17A" w:rsidR="00055535" w:rsidRPr="00273E0C" w:rsidRDefault="00055535" w:rsidP="0005553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88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6244D7F" w14:textId="4EE68AA1" w:rsidR="00055535" w:rsidRPr="00273E0C" w:rsidRDefault="00055535" w:rsidP="00055535">
            <w:pPr>
              <w:rPr>
                <w:rFonts w:ascii="Calibri" w:hAnsi="Calibri"/>
                <w:lang w:val="en-US"/>
              </w:rPr>
            </w:pPr>
          </w:p>
        </w:tc>
      </w:tr>
      <w:tr w:rsidR="00055535" w:rsidRPr="00273E0C" w14:paraId="73E1F454" w14:textId="77777777" w:rsidTr="005A63BD">
        <w:tc>
          <w:tcPr>
            <w:tcW w:w="351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4A30DB0" w14:textId="40DE70E1" w:rsidR="00055535" w:rsidRPr="00273E0C" w:rsidRDefault="00055535" w:rsidP="0005553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252" w:type="dxa"/>
            <w:shd w:val="clear" w:color="auto" w:fill="FFFFFF" w:themeFill="background1"/>
          </w:tcPr>
          <w:p w14:paraId="2E510057" w14:textId="7D611D00" w:rsidR="00055535" w:rsidRPr="00273E0C" w:rsidRDefault="00055535" w:rsidP="0005553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88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486D68E" w14:textId="11A27307" w:rsidR="00055535" w:rsidRPr="00273E0C" w:rsidRDefault="00055535" w:rsidP="00055535">
            <w:pPr>
              <w:rPr>
                <w:rFonts w:ascii="Calibri" w:hAnsi="Calibri"/>
                <w:lang w:val="en-US"/>
              </w:rPr>
            </w:pPr>
          </w:p>
        </w:tc>
      </w:tr>
      <w:tr w:rsidR="00055535" w:rsidRPr="00273E0C" w14:paraId="26EA53EF" w14:textId="77777777" w:rsidTr="005A63BD">
        <w:tc>
          <w:tcPr>
            <w:tcW w:w="3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E672656" w14:textId="309D2F99" w:rsidR="00055535" w:rsidRPr="00273E0C" w:rsidRDefault="00055535" w:rsidP="0005553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25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63699C5" w14:textId="202387EC" w:rsidR="00055535" w:rsidRPr="00273E0C" w:rsidRDefault="00055535" w:rsidP="0005553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8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7B5DCF4" w14:textId="0E221AF1" w:rsidR="00055535" w:rsidRPr="00273E0C" w:rsidRDefault="00055535" w:rsidP="00055535">
            <w:pPr>
              <w:rPr>
                <w:rFonts w:ascii="Calibri" w:hAnsi="Calibri"/>
                <w:lang w:val="en-US"/>
              </w:rPr>
            </w:pPr>
          </w:p>
        </w:tc>
      </w:tr>
    </w:tbl>
    <w:p w14:paraId="06A2C2C2" w14:textId="77777777" w:rsidR="00055535" w:rsidRPr="00273E0C" w:rsidRDefault="00055535" w:rsidP="00055535">
      <w:pPr>
        <w:ind w:left="360"/>
        <w:rPr>
          <w:rFonts w:ascii="Calibri" w:hAnsi="Calibri"/>
          <w:lang w:val="en-US"/>
        </w:rPr>
      </w:pPr>
    </w:p>
    <w:p w14:paraId="22A961A3" w14:textId="77777777" w:rsidR="0043282B" w:rsidRDefault="0043282B" w:rsidP="001F09EB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br w:type="page"/>
      </w:r>
    </w:p>
    <w:p w14:paraId="2D16322B" w14:textId="5D7D155C" w:rsidR="00055535" w:rsidRPr="00273E0C" w:rsidRDefault="00F27F53" w:rsidP="001F09EB">
      <w:pPr>
        <w:rPr>
          <w:rFonts w:ascii="Calibri" w:hAnsi="Calibri"/>
          <w:lang w:val="en-US"/>
        </w:rPr>
      </w:pPr>
      <w:r w:rsidRPr="00273E0C">
        <w:rPr>
          <w:rFonts w:ascii="Calibri" w:hAnsi="Calibri"/>
          <w:lang w:val="en-US"/>
        </w:rPr>
        <w:lastRenderedPageBreak/>
        <w:t xml:space="preserve">APAKAH PERUSAHAAN ANDA MEMPUNYAI DEWAN PENASIHAT/DEWAN KOMISARIS ATAU SEJENISNYA? </w:t>
      </w:r>
      <w:r w:rsidR="009739EC" w:rsidRPr="009739EC">
        <w:rPr>
          <w:rFonts w:ascii="Calibri" w:hAnsi="Calibri"/>
          <w:sz w:val="20"/>
          <w:lang w:val="en-US"/>
        </w:rPr>
        <w:t>(</w:t>
      </w:r>
      <w:r w:rsidRPr="009739EC">
        <w:rPr>
          <w:rFonts w:ascii="Calibri" w:hAnsi="Calibri"/>
          <w:sz w:val="20"/>
          <w:lang w:val="en-US"/>
        </w:rPr>
        <w:t xml:space="preserve">JIKA “YA”, JELASKAN SECARA SINGKAT FUNGSI DARI LEMBAGA </w:t>
      </w:r>
      <w:r w:rsidR="009739EC" w:rsidRPr="009739EC">
        <w:rPr>
          <w:rFonts w:ascii="Calibri" w:hAnsi="Calibri"/>
          <w:sz w:val="20"/>
          <w:lang w:val="en-US"/>
        </w:rPr>
        <w:t>TERSEBUT)</w:t>
      </w:r>
    </w:p>
    <w:p w14:paraId="478F5D1C" w14:textId="77777777" w:rsidR="009A7A04" w:rsidRPr="00273E0C" w:rsidRDefault="009A7A04" w:rsidP="009A7A04">
      <w:pPr>
        <w:ind w:left="360"/>
        <w:rPr>
          <w:rFonts w:ascii="Calibri" w:hAnsi="Calibri"/>
          <w:lang w:val="en-US"/>
        </w:rPr>
      </w:pPr>
    </w:p>
    <w:p w14:paraId="2F12E545" w14:textId="77777777" w:rsidR="001F09EB" w:rsidRPr="00273E0C" w:rsidRDefault="001F09EB" w:rsidP="001F09EB">
      <w:pPr>
        <w:rPr>
          <w:rFonts w:ascii="Calibri" w:hAnsi="Calibri"/>
          <w:lang w:val="en-US"/>
        </w:rPr>
      </w:pPr>
      <w:r w:rsidRPr="00273E0C">
        <w:rPr>
          <w:rFonts w:ascii="Calibri" w:hAnsi="Calibri"/>
          <w:lang w:val="en-US"/>
        </w:rPr>
        <w:t xml:space="preserve">YA </w:t>
      </w:r>
      <w:r w:rsidRPr="00273E0C">
        <w:rPr>
          <w:rFonts w:ascii="Calibri" w:hAnsi="Calibri"/>
          <w:lang w:val="en-US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273E0C">
        <w:rPr>
          <w:rFonts w:ascii="Calibri" w:hAnsi="Calibri"/>
          <w:lang w:val="en-US"/>
        </w:rPr>
        <w:instrText xml:space="preserve"> FORMCHECKBOX </w:instrText>
      </w:r>
      <w:r w:rsidRPr="00273E0C">
        <w:rPr>
          <w:rFonts w:ascii="Calibri" w:hAnsi="Calibri"/>
          <w:lang w:val="en-US"/>
        </w:rPr>
      </w:r>
      <w:r w:rsidRPr="00273E0C">
        <w:rPr>
          <w:rFonts w:ascii="Calibri" w:hAnsi="Calibri"/>
          <w:lang w:val="en-US"/>
        </w:rPr>
        <w:fldChar w:fldCharType="end"/>
      </w:r>
      <w:r w:rsidRPr="00273E0C">
        <w:rPr>
          <w:rFonts w:ascii="Calibri" w:hAnsi="Calibri"/>
          <w:lang w:val="en-US"/>
        </w:rPr>
        <w:t xml:space="preserve"> </w:t>
      </w:r>
      <w:r w:rsidRPr="00273E0C">
        <w:rPr>
          <w:rFonts w:ascii="Calibri" w:hAnsi="Calibri"/>
          <w:lang w:val="en-US"/>
        </w:rPr>
        <w:tab/>
        <w:t xml:space="preserve">TIDAK </w:t>
      </w:r>
      <w:r w:rsidRPr="00273E0C">
        <w:rPr>
          <w:rFonts w:ascii="Calibri" w:hAnsi="Calibri"/>
          <w:lang w:val="en-US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273E0C">
        <w:rPr>
          <w:rFonts w:ascii="Calibri" w:hAnsi="Calibri"/>
          <w:lang w:val="en-US"/>
        </w:rPr>
        <w:instrText xml:space="preserve"> FORMCHECKBOX </w:instrText>
      </w:r>
      <w:r w:rsidRPr="00273E0C">
        <w:rPr>
          <w:rFonts w:ascii="Calibri" w:hAnsi="Calibri"/>
          <w:lang w:val="en-US"/>
        </w:rPr>
      </w:r>
      <w:r w:rsidRPr="00273E0C">
        <w:rPr>
          <w:rFonts w:ascii="Calibri" w:hAnsi="Calibri"/>
          <w:lang w:val="en-US"/>
        </w:rPr>
        <w:fldChar w:fldCharType="end"/>
      </w:r>
    </w:p>
    <w:p w14:paraId="0A0E0964" w14:textId="77777777" w:rsidR="001F09EB" w:rsidRDefault="001F09EB" w:rsidP="000C7B05">
      <w:pPr>
        <w:ind w:left="360"/>
        <w:rPr>
          <w:rFonts w:ascii="Calibri" w:hAnsi="Calibri"/>
          <w:lang w:val="en-US"/>
        </w:rPr>
      </w:pPr>
    </w:p>
    <w:p w14:paraId="781EE501" w14:textId="578AFA0C" w:rsidR="000C7B05" w:rsidRDefault="00F27F53" w:rsidP="001F09EB">
      <w:pPr>
        <w:rPr>
          <w:rFonts w:ascii="Calibri" w:hAnsi="Calibri"/>
          <w:lang w:val="en-US"/>
        </w:rPr>
      </w:pPr>
      <w:r w:rsidRPr="00273E0C">
        <w:rPr>
          <w:rFonts w:ascii="Calibri" w:hAnsi="Calibri"/>
          <w:lang w:val="en-US"/>
        </w:rPr>
        <w:t xml:space="preserve">PENJELASAN: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1F09EB" w14:paraId="32B4F241" w14:textId="77777777" w:rsidTr="005A63BD">
        <w:trPr>
          <w:trHeight w:val="836"/>
        </w:trPr>
        <w:tc>
          <w:tcPr>
            <w:tcW w:w="8720" w:type="dxa"/>
            <w:shd w:val="clear" w:color="auto" w:fill="FFFFFF" w:themeFill="background1"/>
          </w:tcPr>
          <w:p w14:paraId="0D55E167" w14:textId="77777777" w:rsidR="001F09EB" w:rsidRDefault="001F09EB" w:rsidP="001F09EB">
            <w:pPr>
              <w:rPr>
                <w:rFonts w:ascii="Calibri" w:hAnsi="Calibri"/>
                <w:lang w:val="en-US"/>
              </w:rPr>
            </w:pPr>
          </w:p>
        </w:tc>
      </w:tr>
    </w:tbl>
    <w:p w14:paraId="59CF6ACD" w14:textId="39446D09" w:rsidR="00315C4E" w:rsidRPr="001F09EB" w:rsidRDefault="00F27F53" w:rsidP="00315C4E">
      <w:pPr>
        <w:pStyle w:val="Heading1"/>
        <w:rPr>
          <w:rFonts w:ascii="Calibri" w:hAnsi="Calibri"/>
          <w:b w:val="0"/>
          <w:color w:val="008000"/>
          <w:lang w:val="en-US"/>
        </w:rPr>
      </w:pPr>
      <w:r w:rsidRPr="001F09EB">
        <w:rPr>
          <w:rFonts w:ascii="Calibri" w:hAnsi="Calibri"/>
          <w:b w:val="0"/>
          <w:color w:val="008000"/>
          <w:lang w:val="en-US"/>
        </w:rPr>
        <w:t>PRODUK</w:t>
      </w:r>
    </w:p>
    <w:p w14:paraId="05412E51" w14:textId="77777777" w:rsidR="00315C4E" w:rsidRPr="00273E0C" w:rsidRDefault="00315C4E" w:rsidP="00315C4E">
      <w:pPr>
        <w:rPr>
          <w:rFonts w:ascii="Calibri" w:hAnsi="Calibr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1F09EB" w14:paraId="23AE65AA" w14:textId="77777777" w:rsidTr="001F09EB">
        <w:tc>
          <w:tcPr>
            <w:tcW w:w="8720" w:type="dxa"/>
            <w:tcBorders>
              <w:top w:val="nil"/>
              <w:left w:val="nil"/>
              <w:right w:val="nil"/>
            </w:tcBorders>
          </w:tcPr>
          <w:p w14:paraId="0D161849" w14:textId="0FBCEECB" w:rsidR="001F09EB" w:rsidRPr="0003513A" w:rsidRDefault="001F09EB" w:rsidP="001F09EB">
            <w:pPr>
              <w:rPr>
                <w:rFonts w:ascii="Calibri" w:hAnsi="Calibri"/>
                <w:lang w:val="en-US"/>
              </w:rPr>
            </w:pPr>
            <w:r w:rsidRPr="00273E0C">
              <w:rPr>
                <w:rFonts w:ascii="Calibri" w:hAnsi="Calibri"/>
                <w:lang w:val="pt-BR"/>
              </w:rPr>
              <w:t>JELASKAN SECARA SINGKAT PRODUK PERUSAHAAN ANDA</w:t>
            </w:r>
            <w:r w:rsidRPr="00273E0C">
              <w:rPr>
                <w:rFonts w:ascii="Calibri" w:hAnsi="Calibri"/>
                <w:lang w:val="en-US"/>
              </w:rPr>
              <w:t>:</w:t>
            </w:r>
          </w:p>
        </w:tc>
      </w:tr>
      <w:tr w:rsidR="001F09EB" w14:paraId="436266FC" w14:textId="77777777" w:rsidTr="005A63BD">
        <w:trPr>
          <w:trHeight w:val="1762"/>
        </w:trPr>
        <w:tc>
          <w:tcPr>
            <w:tcW w:w="8720" w:type="dxa"/>
            <w:shd w:val="clear" w:color="auto" w:fill="FFFFFF" w:themeFill="background1"/>
          </w:tcPr>
          <w:p w14:paraId="747EE69F" w14:textId="77777777" w:rsidR="001F09EB" w:rsidRDefault="001F09EB" w:rsidP="001F09EB">
            <w:pPr>
              <w:rPr>
                <w:rFonts w:ascii="Calibri" w:hAnsi="Calibri"/>
                <w:lang w:val="en-US"/>
              </w:rPr>
            </w:pPr>
          </w:p>
        </w:tc>
      </w:tr>
    </w:tbl>
    <w:p w14:paraId="530F4D52" w14:textId="77777777" w:rsidR="001F09EB" w:rsidRDefault="001F09EB" w:rsidP="001F09EB">
      <w:pPr>
        <w:ind w:left="360"/>
        <w:rPr>
          <w:rFonts w:ascii="Calibri" w:hAnsi="Calibri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1F09EB" w14:paraId="28CAD282" w14:textId="77777777" w:rsidTr="001F09EB">
        <w:tc>
          <w:tcPr>
            <w:tcW w:w="8720" w:type="dxa"/>
            <w:tcBorders>
              <w:top w:val="nil"/>
              <w:left w:val="nil"/>
              <w:right w:val="nil"/>
            </w:tcBorders>
          </w:tcPr>
          <w:p w14:paraId="407021BB" w14:textId="34593DA4" w:rsidR="001F09EB" w:rsidRPr="001F09EB" w:rsidRDefault="001F09EB" w:rsidP="001F09EB">
            <w:pPr>
              <w:rPr>
                <w:rFonts w:ascii="Calibri" w:hAnsi="Calibri"/>
                <w:lang w:val="pt-BR"/>
              </w:rPr>
            </w:pPr>
            <w:r w:rsidRPr="00273E0C">
              <w:rPr>
                <w:rFonts w:ascii="Calibri" w:hAnsi="Calibri"/>
                <w:lang w:val="pt-BR"/>
              </w:rPr>
              <w:t>JELASKAN KEUNGGULAN/INOVASI DARI PRODUK ANDA DIBANDINGKAN PRODUK SEJENIS</w:t>
            </w:r>
            <w:r>
              <w:rPr>
                <w:rFonts w:ascii="Calibri" w:hAnsi="Calibri"/>
                <w:lang w:val="pt-BR"/>
              </w:rPr>
              <w:t>:</w:t>
            </w:r>
          </w:p>
        </w:tc>
      </w:tr>
      <w:tr w:rsidR="001F09EB" w14:paraId="34256751" w14:textId="77777777" w:rsidTr="005A63BD">
        <w:trPr>
          <w:trHeight w:val="1762"/>
        </w:trPr>
        <w:tc>
          <w:tcPr>
            <w:tcW w:w="8720" w:type="dxa"/>
            <w:shd w:val="clear" w:color="auto" w:fill="FFFFFF" w:themeFill="background1"/>
          </w:tcPr>
          <w:p w14:paraId="07FA9B53" w14:textId="77777777" w:rsidR="001F09EB" w:rsidRDefault="001F09EB" w:rsidP="001F09EB">
            <w:pPr>
              <w:rPr>
                <w:rFonts w:ascii="Calibri" w:hAnsi="Calibri"/>
                <w:lang w:val="en-US"/>
              </w:rPr>
            </w:pPr>
          </w:p>
        </w:tc>
      </w:tr>
    </w:tbl>
    <w:p w14:paraId="787F295F" w14:textId="77777777" w:rsidR="001F09EB" w:rsidRDefault="001F09EB" w:rsidP="001F09EB">
      <w:pPr>
        <w:ind w:left="360"/>
        <w:rPr>
          <w:rFonts w:ascii="Calibri" w:hAnsi="Calibri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1F09EB" w14:paraId="133C595E" w14:textId="77777777" w:rsidTr="001F09EB">
        <w:tc>
          <w:tcPr>
            <w:tcW w:w="8720" w:type="dxa"/>
            <w:tcBorders>
              <w:top w:val="nil"/>
              <w:left w:val="nil"/>
              <w:right w:val="nil"/>
            </w:tcBorders>
          </w:tcPr>
          <w:p w14:paraId="416322D7" w14:textId="06170BDF" w:rsidR="001F09EB" w:rsidRPr="001F09EB" w:rsidRDefault="001F09EB" w:rsidP="001F09EB">
            <w:pPr>
              <w:rPr>
                <w:rFonts w:ascii="Calibri" w:hAnsi="Calibri"/>
                <w:lang w:val="pt-BR"/>
              </w:rPr>
            </w:pPr>
            <w:r w:rsidRPr="00273E0C">
              <w:rPr>
                <w:rFonts w:ascii="Calibri" w:hAnsi="Calibri"/>
                <w:lang w:val="pt-BR"/>
              </w:rPr>
              <w:t>JELASKAN MANFAAT POSITIF KEPADA LINGKUNGAN DARI PRODUK ANDA</w:t>
            </w:r>
            <w:r>
              <w:rPr>
                <w:rFonts w:ascii="Calibri" w:hAnsi="Calibri"/>
                <w:lang w:val="en-US"/>
              </w:rPr>
              <w:t>:</w:t>
            </w:r>
          </w:p>
        </w:tc>
      </w:tr>
      <w:tr w:rsidR="001F09EB" w14:paraId="7B4E62FE" w14:textId="77777777" w:rsidTr="005A63BD">
        <w:trPr>
          <w:trHeight w:val="1762"/>
        </w:trPr>
        <w:tc>
          <w:tcPr>
            <w:tcW w:w="8720" w:type="dxa"/>
            <w:shd w:val="clear" w:color="auto" w:fill="FFFFFF" w:themeFill="background1"/>
          </w:tcPr>
          <w:p w14:paraId="0D3D14AA" w14:textId="77777777" w:rsidR="001F09EB" w:rsidRDefault="001F09EB" w:rsidP="001F09EB">
            <w:pPr>
              <w:rPr>
                <w:rFonts w:ascii="Calibri" w:hAnsi="Calibri"/>
                <w:lang w:val="en-US"/>
              </w:rPr>
            </w:pPr>
          </w:p>
        </w:tc>
      </w:tr>
    </w:tbl>
    <w:p w14:paraId="0938B50B" w14:textId="1CEFC19F" w:rsidR="0043282B" w:rsidRDefault="0043282B" w:rsidP="001F09EB">
      <w:pPr>
        <w:ind w:left="360"/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br w:type="page"/>
      </w:r>
    </w:p>
    <w:p w14:paraId="34E3B865" w14:textId="77777777" w:rsidR="001F09EB" w:rsidRDefault="001F09EB" w:rsidP="001F09EB">
      <w:pPr>
        <w:ind w:left="360"/>
        <w:rPr>
          <w:rFonts w:ascii="Calibri" w:hAnsi="Calibri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1F09EB" w14:paraId="746B0ABD" w14:textId="77777777" w:rsidTr="001F09EB">
        <w:tc>
          <w:tcPr>
            <w:tcW w:w="8720" w:type="dxa"/>
            <w:tcBorders>
              <w:top w:val="nil"/>
              <w:left w:val="nil"/>
              <w:right w:val="nil"/>
            </w:tcBorders>
          </w:tcPr>
          <w:p w14:paraId="6CCFA147" w14:textId="4FCE9B4B" w:rsidR="001F09EB" w:rsidRPr="001F09EB" w:rsidRDefault="001F09EB" w:rsidP="001F09EB">
            <w:pPr>
              <w:rPr>
                <w:rFonts w:ascii="Calibri" w:hAnsi="Calibri"/>
                <w:lang w:val="pt-BR"/>
              </w:rPr>
            </w:pPr>
            <w:r w:rsidRPr="00273E0C">
              <w:rPr>
                <w:rFonts w:ascii="Calibri" w:hAnsi="Calibri"/>
                <w:lang w:val="pt-BR"/>
              </w:rPr>
              <w:t xml:space="preserve">JELASKAN </w:t>
            </w:r>
            <w:r>
              <w:rPr>
                <w:rFonts w:ascii="Calibri" w:hAnsi="Calibri"/>
                <w:lang w:val="pt-BR"/>
              </w:rPr>
              <w:t>MANFAAT SOSIAL DARI PRODUK ANDA:</w:t>
            </w:r>
          </w:p>
        </w:tc>
      </w:tr>
      <w:tr w:rsidR="001F09EB" w14:paraId="00EEC6D8" w14:textId="77777777" w:rsidTr="005A63BD">
        <w:trPr>
          <w:trHeight w:val="1762"/>
        </w:trPr>
        <w:tc>
          <w:tcPr>
            <w:tcW w:w="8720" w:type="dxa"/>
            <w:shd w:val="clear" w:color="auto" w:fill="FFFFFF" w:themeFill="background1"/>
          </w:tcPr>
          <w:p w14:paraId="4987FC81" w14:textId="77777777" w:rsidR="001F09EB" w:rsidRDefault="001F09EB" w:rsidP="001F09EB">
            <w:pPr>
              <w:rPr>
                <w:rFonts w:ascii="Calibri" w:hAnsi="Calibri"/>
                <w:lang w:val="en-US"/>
              </w:rPr>
            </w:pPr>
          </w:p>
        </w:tc>
      </w:tr>
    </w:tbl>
    <w:p w14:paraId="65168BE0" w14:textId="77777777" w:rsidR="000A4301" w:rsidRPr="00273E0C" w:rsidRDefault="000A4301" w:rsidP="001F09EB">
      <w:pPr>
        <w:rPr>
          <w:rFonts w:ascii="Calibri" w:hAnsi="Calibri"/>
          <w:lang w:val="en-US"/>
        </w:rPr>
      </w:pPr>
    </w:p>
    <w:p w14:paraId="2D00F3CE" w14:textId="1EC07CED" w:rsidR="00315C4E" w:rsidRPr="00273E0C" w:rsidRDefault="00F27F53" w:rsidP="001F09EB">
      <w:pPr>
        <w:rPr>
          <w:rFonts w:ascii="Calibri" w:hAnsi="Calibri"/>
          <w:lang w:val="en-US"/>
        </w:rPr>
      </w:pPr>
      <w:r w:rsidRPr="00273E0C">
        <w:rPr>
          <w:rFonts w:ascii="Calibri" w:hAnsi="Calibri"/>
          <w:lang w:val="en-US"/>
        </w:rPr>
        <w:t>APAKAH PRODUK PERUSAHAAN ANDA TAWARKAN MEMPUNYAI HAK PATEN, MERK DAGANG DLL YANG BISA MENINGKATKAN DAYA SAING? JELASKAN.</w:t>
      </w:r>
    </w:p>
    <w:p w14:paraId="1896011A" w14:textId="77777777" w:rsidR="00315C4E" w:rsidRPr="00273E0C" w:rsidRDefault="00315C4E" w:rsidP="001F09EB">
      <w:pPr>
        <w:rPr>
          <w:rFonts w:ascii="Calibri" w:hAnsi="Calibri"/>
          <w:lang w:val="en-US"/>
        </w:rPr>
      </w:pPr>
    </w:p>
    <w:p w14:paraId="4DB4FF10" w14:textId="4F28CD36" w:rsidR="00315C4E" w:rsidRPr="00273E0C" w:rsidRDefault="00F27F53" w:rsidP="001F09EB">
      <w:pPr>
        <w:rPr>
          <w:rFonts w:ascii="Calibri" w:hAnsi="Calibri"/>
          <w:lang w:val="en-US"/>
        </w:rPr>
      </w:pPr>
      <w:r w:rsidRPr="00273E0C">
        <w:rPr>
          <w:rFonts w:ascii="Calibri" w:hAnsi="Calibri"/>
          <w:lang w:val="en-US"/>
        </w:rPr>
        <w:t xml:space="preserve">YA </w:t>
      </w:r>
      <w:r w:rsidR="00315C4E" w:rsidRPr="00273E0C">
        <w:rPr>
          <w:rFonts w:ascii="Calibri" w:hAnsi="Calibri"/>
          <w:lang w:val="en-US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3"/>
      <w:r w:rsidR="00315C4E" w:rsidRPr="00273E0C">
        <w:rPr>
          <w:rFonts w:ascii="Calibri" w:hAnsi="Calibri"/>
          <w:lang w:val="en-US"/>
        </w:rPr>
        <w:instrText xml:space="preserve"> FORMCHECKBOX </w:instrText>
      </w:r>
      <w:r w:rsidR="00315C4E" w:rsidRPr="00273E0C">
        <w:rPr>
          <w:rFonts w:ascii="Calibri" w:hAnsi="Calibri"/>
          <w:lang w:val="en-US"/>
        </w:rPr>
      </w:r>
      <w:r w:rsidR="00315C4E" w:rsidRPr="00273E0C">
        <w:rPr>
          <w:rFonts w:ascii="Calibri" w:hAnsi="Calibri"/>
          <w:lang w:val="en-US"/>
        </w:rPr>
        <w:fldChar w:fldCharType="end"/>
      </w:r>
      <w:bookmarkEnd w:id="1"/>
      <w:r w:rsidRPr="00273E0C">
        <w:rPr>
          <w:rFonts w:ascii="Calibri" w:hAnsi="Calibri"/>
          <w:lang w:val="en-US"/>
        </w:rPr>
        <w:t xml:space="preserve"> </w:t>
      </w:r>
      <w:r w:rsidRPr="00273E0C">
        <w:rPr>
          <w:rFonts w:ascii="Calibri" w:hAnsi="Calibri"/>
          <w:lang w:val="en-US"/>
        </w:rPr>
        <w:tab/>
        <w:t xml:space="preserve">TIDAK </w:t>
      </w:r>
      <w:r w:rsidR="00315C4E" w:rsidRPr="00273E0C">
        <w:rPr>
          <w:rFonts w:ascii="Calibri" w:hAnsi="Calibri"/>
          <w:lang w:val="en-US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4"/>
      <w:r w:rsidR="00315C4E" w:rsidRPr="00273E0C">
        <w:rPr>
          <w:rFonts w:ascii="Calibri" w:hAnsi="Calibri"/>
          <w:lang w:val="en-US"/>
        </w:rPr>
        <w:instrText xml:space="preserve"> FORMCHECKBOX </w:instrText>
      </w:r>
      <w:r w:rsidR="00315C4E" w:rsidRPr="00273E0C">
        <w:rPr>
          <w:rFonts w:ascii="Calibri" w:hAnsi="Calibri"/>
          <w:lang w:val="en-US"/>
        </w:rPr>
      </w:r>
      <w:r w:rsidR="00315C4E" w:rsidRPr="00273E0C">
        <w:rPr>
          <w:rFonts w:ascii="Calibri" w:hAnsi="Calibri"/>
          <w:lang w:val="en-US"/>
        </w:rPr>
        <w:fldChar w:fldCharType="end"/>
      </w:r>
      <w:bookmarkEnd w:id="2"/>
    </w:p>
    <w:p w14:paraId="33A9E0A1" w14:textId="77777777" w:rsidR="00315C4E" w:rsidRPr="00273E0C" w:rsidRDefault="00315C4E" w:rsidP="001F09EB">
      <w:pPr>
        <w:rPr>
          <w:rFonts w:ascii="Calibri" w:hAnsi="Calibri"/>
          <w:lang w:val="en-US"/>
        </w:rPr>
      </w:pPr>
    </w:p>
    <w:p w14:paraId="3310A10F" w14:textId="1FFF8282" w:rsidR="001F09EB" w:rsidRDefault="00F27F53" w:rsidP="001F09EB">
      <w:pPr>
        <w:rPr>
          <w:rFonts w:ascii="Calibri" w:hAnsi="Calibri"/>
          <w:lang w:val="en-US"/>
        </w:rPr>
      </w:pPr>
      <w:r w:rsidRPr="00273E0C">
        <w:rPr>
          <w:rFonts w:ascii="Calibri" w:hAnsi="Calibri"/>
          <w:lang w:val="en-US"/>
        </w:rPr>
        <w:t xml:space="preserve">PENJELASAN </w:t>
      </w:r>
      <w:r w:rsidRPr="009739EC">
        <w:rPr>
          <w:rFonts w:ascii="Calibri" w:hAnsi="Calibri"/>
          <w:sz w:val="20"/>
          <w:lang w:val="en-US"/>
        </w:rPr>
        <w:t>(JIKA “YA”, TERMASUK PENEJELASAN TENTANG PEMILIK HAK PATEN DLL)</w:t>
      </w:r>
      <w:r w:rsidRPr="00273E0C">
        <w:rPr>
          <w:rFonts w:ascii="Calibri" w:hAnsi="Calibri"/>
          <w:lang w:val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1F09EB" w14:paraId="65BDCD39" w14:textId="77777777" w:rsidTr="005A63BD">
        <w:trPr>
          <w:trHeight w:val="1336"/>
        </w:trPr>
        <w:tc>
          <w:tcPr>
            <w:tcW w:w="8720" w:type="dxa"/>
            <w:shd w:val="clear" w:color="auto" w:fill="FFFFFF" w:themeFill="background1"/>
          </w:tcPr>
          <w:p w14:paraId="683F76CF" w14:textId="77777777" w:rsidR="001F09EB" w:rsidRDefault="001F09EB" w:rsidP="001F09EB">
            <w:pPr>
              <w:rPr>
                <w:rFonts w:ascii="Calibri" w:hAnsi="Calibri"/>
                <w:lang w:val="en-US"/>
              </w:rPr>
            </w:pPr>
          </w:p>
        </w:tc>
      </w:tr>
    </w:tbl>
    <w:p w14:paraId="45A0D313" w14:textId="4FCBDF85" w:rsidR="000C7B05" w:rsidRPr="001F09EB" w:rsidRDefault="00F27F53" w:rsidP="000C7B05">
      <w:pPr>
        <w:pStyle w:val="Heading1"/>
        <w:rPr>
          <w:rFonts w:ascii="Calibri" w:hAnsi="Calibri"/>
          <w:b w:val="0"/>
          <w:color w:val="008000"/>
          <w:lang w:val="en-US"/>
        </w:rPr>
      </w:pPr>
      <w:r w:rsidRPr="001F09EB">
        <w:rPr>
          <w:rFonts w:ascii="Calibri" w:hAnsi="Calibri"/>
          <w:b w:val="0"/>
          <w:color w:val="008000"/>
          <w:lang w:val="en-US"/>
        </w:rPr>
        <w:t>PASAR DAN INDUSTRI</w:t>
      </w:r>
    </w:p>
    <w:p w14:paraId="45CE5F23" w14:textId="77777777" w:rsidR="000C7B05" w:rsidRPr="00273E0C" w:rsidRDefault="000C7B05" w:rsidP="000C7B05">
      <w:pPr>
        <w:rPr>
          <w:rFonts w:ascii="Calibri" w:hAnsi="Calibr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1F09EB" w14:paraId="4D819675" w14:textId="77777777" w:rsidTr="001F09EB">
        <w:tc>
          <w:tcPr>
            <w:tcW w:w="8720" w:type="dxa"/>
            <w:tcBorders>
              <w:top w:val="nil"/>
              <w:left w:val="nil"/>
              <w:right w:val="nil"/>
            </w:tcBorders>
          </w:tcPr>
          <w:p w14:paraId="4849AD13" w14:textId="487EF28D" w:rsidR="001F09EB" w:rsidRPr="001F09EB" w:rsidRDefault="001F09EB" w:rsidP="001F09EB">
            <w:pPr>
              <w:rPr>
                <w:rFonts w:ascii="Calibri" w:hAnsi="Calibri"/>
                <w:lang w:val="pt-BR"/>
              </w:rPr>
            </w:pPr>
            <w:r w:rsidRPr="00273E0C">
              <w:rPr>
                <w:rFonts w:ascii="Calibri" w:hAnsi="Calibri"/>
                <w:lang w:val="en-US"/>
              </w:rPr>
              <w:t>JELASKAN TENTANG TARGET PASAR ANDA</w:t>
            </w:r>
            <w:r>
              <w:rPr>
                <w:rFonts w:ascii="Calibri" w:hAnsi="Calibri"/>
                <w:lang w:val="en-US"/>
              </w:rPr>
              <w:t>:</w:t>
            </w:r>
          </w:p>
        </w:tc>
      </w:tr>
      <w:tr w:rsidR="001F09EB" w14:paraId="66CDB16B" w14:textId="77777777" w:rsidTr="005A63BD">
        <w:trPr>
          <w:trHeight w:val="1078"/>
        </w:trPr>
        <w:tc>
          <w:tcPr>
            <w:tcW w:w="8720" w:type="dxa"/>
            <w:shd w:val="clear" w:color="auto" w:fill="FFFFFF" w:themeFill="background1"/>
          </w:tcPr>
          <w:p w14:paraId="7F75D733" w14:textId="77777777" w:rsidR="001F09EB" w:rsidRDefault="001F09EB" w:rsidP="001F09EB">
            <w:pPr>
              <w:rPr>
                <w:rFonts w:ascii="Calibri" w:hAnsi="Calibri"/>
                <w:lang w:val="en-US"/>
              </w:rPr>
            </w:pPr>
          </w:p>
        </w:tc>
      </w:tr>
    </w:tbl>
    <w:p w14:paraId="7C1C334E" w14:textId="77777777" w:rsidR="001F09EB" w:rsidRDefault="001F09EB" w:rsidP="001F09EB">
      <w:pPr>
        <w:ind w:left="360"/>
        <w:rPr>
          <w:rFonts w:ascii="Calibri" w:hAnsi="Calibr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1F09EB" w14:paraId="75C866F8" w14:textId="77777777" w:rsidTr="001F09EB">
        <w:tc>
          <w:tcPr>
            <w:tcW w:w="8720" w:type="dxa"/>
            <w:tcBorders>
              <w:top w:val="nil"/>
              <w:left w:val="nil"/>
              <w:right w:val="nil"/>
            </w:tcBorders>
          </w:tcPr>
          <w:p w14:paraId="3FA9F27C" w14:textId="5399A5EA" w:rsidR="001F09EB" w:rsidRPr="001F09EB" w:rsidRDefault="001F09EB" w:rsidP="001F09EB">
            <w:pPr>
              <w:rPr>
                <w:rFonts w:ascii="Calibri" w:hAnsi="Calibri"/>
                <w:lang w:val="pt-BR"/>
              </w:rPr>
            </w:pPr>
            <w:r w:rsidRPr="00273E0C">
              <w:rPr>
                <w:rFonts w:ascii="Calibri" w:hAnsi="Calibri"/>
                <w:lang w:val="en-US"/>
              </w:rPr>
              <w:t>JELASKAN SECARA SINGKAT CONTOH PESAING USAHA ANDA</w:t>
            </w:r>
            <w:r>
              <w:rPr>
                <w:rFonts w:ascii="Calibri" w:hAnsi="Calibri"/>
                <w:lang w:val="en-US"/>
              </w:rPr>
              <w:t>:</w:t>
            </w:r>
          </w:p>
        </w:tc>
      </w:tr>
      <w:tr w:rsidR="001F09EB" w14:paraId="75D4B1B2" w14:textId="77777777" w:rsidTr="005A63BD">
        <w:trPr>
          <w:trHeight w:val="1101"/>
        </w:trPr>
        <w:tc>
          <w:tcPr>
            <w:tcW w:w="8720" w:type="dxa"/>
            <w:shd w:val="clear" w:color="auto" w:fill="FFFFFF" w:themeFill="background1"/>
          </w:tcPr>
          <w:p w14:paraId="242335D3" w14:textId="77777777" w:rsidR="001F09EB" w:rsidRDefault="001F09EB" w:rsidP="001F09EB">
            <w:pPr>
              <w:rPr>
                <w:rFonts w:ascii="Calibri" w:hAnsi="Calibri"/>
                <w:lang w:val="en-US"/>
              </w:rPr>
            </w:pPr>
          </w:p>
        </w:tc>
      </w:tr>
    </w:tbl>
    <w:p w14:paraId="3661FAE9" w14:textId="77777777" w:rsidR="000C7B05" w:rsidRPr="001F09EB" w:rsidRDefault="000C7B05" w:rsidP="001F09EB">
      <w:pPr>
        <w:ind w:left="360"/>
        <w:rPr>
          <w:rFonts w:ascii="Calibri" w:hAnsi="Calibri"/>
          <w:b/>
          <w:lang w:val="en-US"/>
        </w:rPr>
      </w:pPr>
      <w:r w:rsidRPr="001F09EB">
        <w:rPr>
          <w:rFonts w:ascii="Calibri" w:hAnsi="Calibri"/>
          <w:b/>
          <w:lang w:val="en-US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" w:name="Texto25"/>
      <w:r w:rsidRPr="001F09EB">
        <w:rPr>
          <w:rFonts w:ascii="Calibri" w:hAnsi="Calibri"/>
          <w:b/>
          <w:lang w:val="en-US"/>
        </w:rPr>
        <w:instrText xml:space="preserve"> FORMTEXT </w:instrText>
      </w:r>
      <w:r w:rsidRPr="001F09EB">
        <w:rPr>
          <w:rFonts w:ascii="Calibri" w:hAnsi="Calibri"/>
          <w:b/>
          <w:lang w:val="en-US"/>
        </w:rPr>
      </w:r>
      <w:r w:rsidRPr="001F09EB">
        <w:rPr>
          <w:rFonts w:ascii="Calibri" w:hAnsi="Calibri"/>
          <w:b/>
          <w:lang w:val="en-US"/>
        </w:rPr>
        <w:fldChar w:fldCharType="separate"/>
      </w:r>
      <w:r w:rsidRPr="00273E0C">
        <w:rPr>
          <w:noProof/>
          <w:lang w:val="en-US"/>
        </w:rPr>
        <w:t> </w:t>
      </w:r>
      <w:r w:rsidRPr="00273E0C">
        <w:rPr>
          <w:noProof/>
          <w:lang w:val="en-US"/>
        </w:rPr>
        <w:t> </w:t>
      </w:r>
      <w:r w:rsidRPr="00273E0C">
        <w:rPr>
          <w:noProof/>
          <w:lang w:val="en-US"/>
        </w:rPr>
        <w:t> </w:t>
      </w:r>
      <w:r w:rsidRPr="00273E0C">
        <w:rPr>
          <w:noProof/>
          <w:lang w:val="en-US"/>
        </w:rPr>
        <w:t> </w:t>
      </w:r>
      <w:r w:rsidRPr="00273E0C">
        <w:rPr>
          <w:noProof/>
          <w:lang w:val="en-US"/>
        </w:rPr>
        <w:t> </w:t>
      </w:r>
      <w:r w:rsidRPr="001F09EB">
        <w:rPr>
          <w:rFonts w:ascii="Calibri" w:hAnsi="Calibri"/>
          <w:b/>
          <w:lang w:val="en-US"/>
        </w:rPr>
        <w:fldChar w:fldCharType="end"/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2B32FC" w14:paraId="011ED9F7" w14:textId="77777777" w:rsidTr="00CB1746">
        <w:tc>
          <w:tcPr>
            <w:tcW w:w="8720" w:type="dxa"/>
            <w:tcBorders>
              <w:top w:val="nil"/>
              <w:left w:val="nil"/>
              <w:right w:val="nil"/>
            </w:tcBorders>
          </w:tcPr>
          <w:p w14:paraId="08FD8689" w14:textId="0FCFE5B3" w:rsidR="002B32FC" w:rsidRPr="001F09EB" w:rsidRDefault="002B32FC" w:rsidP="00CB1746">
            <w:pPr>
              <w:rPr>
                <w:rFonts w:ascii="Calibri" w:hAnsi="Calibri"/>
                <w:lang w:val="pt-BR"/>
              </w:rPr>
            </w:pPr>
            <w:r w:rsidRPr="00273E0C">
              <w:rPr>
                <w:rFonts w:ascii="Calibri" w:hAnsi="Calibri"/>
                <w:lang w:val="pt-BR"/>
              </w:rPr>
              <w:t>SEBUTKAN CONTOH PEMBELI/ KLIEN POTENSIAL ANDA SAAT INI</w:t>
            </w:r>
            <w:r>
              <w:rPr>
                <w:rFonts w:ascii="Calibri" w:hAnsi="Calibri"/>
                <w:lang w:val="en-US"/>
              </w:rPr>
              <w:t>:</w:t>
            </w:r>
          </w:p>
        </w:tc>
      </w:tr>
      <w:tr w:rsidR="002B32FC" w14:paraId="6A31D0A4" w14:textId="77777777" w:rsidTr="005A63BD">
        <w:trPr>
          <w:trHeight w:val="1111"/>
        </w:trPr>
        <w:tc>
          <w:tcPr>
            <w:tcW w:w="8720" w:type="dxa"/>
            <w:shd w:val="clear" w:color="auto" w:fill="FFFFFF" w:themeFill="background1"/>
          </w:tcPr>
          <w:p w14:paraId="179C81F2" w14:textId="77777777" w:rsidR="002B32FC" w:rsidRDefault="002B32FC" w:rsidP="00CB1746">
            <w:pPr>
              <w:rPr>
                <w:rFonts w:ascii="Calibri" w:hAnsi="Calibri"/>
                <w:lang w:val="en-US"/>
              </w:rPr>
            </w:pPr>
          </w:p>
        </w:tc>
      </w:tr>
    </w:tbl>
    <w:p w14:paraId="67830DD3" w14:textId="50CB9B75" w:rsidR="009A7A04" w:rsidRPr="00273E0C" w:rsidRDefault="0043282B" w:rsidP="001F09EB">
      <w:pPr>
        <w:ind w:left="36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2B32FC" w14:paraId="496A0383" w14:textId="77777777" w:rsidTr="00CB1746">
        <w:tc>
          <w:tcPr>
            <w:tcW w:w="8720" w:type="dxa"/>
            <w:tcBorders>
              <w:top w:val="nil"/>
              <w:left w:val="nil"/>
              <w:right w:val="nil"/>
            </w:tcBorders>
          </w:tcPr>
          <w:p w14:paraId="031B4D1D" w14:textId="2B343933" w:rsidR="002B32FC" w:rsidRPr="001F09EB" w:rsidRDefault="002B32FC" w:rsidP="00CB1746">
            <w:pPr>
              <w:rPr>
                <w:rFonts w:ascii="Calibri" w:hAnsi="Calibri"/>
                <w:lang w:val="pt-BR"/>
              </w:rPr>
            </w:pPr>
            <w:r w:rsidRPr="00273E0C">
              <w:rPr>
                <w:rFonts w:ascii="Calibri" w:hAnsi="Calibri"/>
                <w:lang w:val="en-US"/>
              </w:rPr>
              <w:lastRenderedPageBreak/>
              <w:t>JELASKAN SECARA SINGKAT STRATEGI PEMASARAN ANDA</w:t>
            </w:r>
            <w:r>
              <w:rPr>
                <w:rFonts w:ascii="Calibri" w:hAnsi="Calibri"/>
                <w:lang w:val="en-US"/>
              </w:rPr>
              <w:t>:</w:t>
            </w:r>
          </w:p>
        </w:tc>
      </w:tr>
      <w:tr w:rsidR="002B32FC" w14:paraId="6E82846B" w14:textId="77777777" w:rsidTr="005A63BD">
        <w:trPr>
          <w:trHeight w:val="1093"/>
        </w:trPr>
        <w:tc>
          <w:tcPr>
            <w:tcW w:w="8720" w:type="dxa"/>
            <w:shd w:val="clear" w:color="auto" w:fill="FFFFFF" w:themeFill="background1"/>
          </w:tcPr>
          <w:p w14:paraId="0315985B" w14:textId="77777777" w:rsidR="002B32FC" w:rsidRDefault="002B32FC" w:rsidP="00CB1746">
            <w:pPr>
              <w:rPr>
                <w:rFonts w:ascii="Calibri" w:hAnsi="Calibri"/>
                <w:lang w:val="en-US"/>
              </w:rPr>
            </w:pPr>
          </w:p>
        </w:tc>
      </w:tr>
    </w:tbl>
    <w:p w14:paraId="3B2A4535" w14:textId="77777777" w:rsidR="000C7B05" w:rsidRPr="00273E0C" w:rsidRDefault="000C7B05" w:rsidP="000C7B05">
      <w:pPr>
        <w:ind w:left="360"/>
        <w:rPr>
          <w:rFonts w:ascii="Calibri" w:hAnsi="Calibri"/>
          <w:lang w:val="en-US"/>
        </w:rPr>
      </w:pPr>
    </w:p>
    <w:p w14:paraId="5FADC95C" w14:textId="5757FBE1" w:rsidR="009A7A04" w:rsidRPr="009739EC" w:rsidRDefault="00F27F53" w:rsidP="009A7A04">
      <w:pPr>
        <w:pStyle w:val="Heading1"/>
        <w:rPr>
          <w:rFonts w:ascii="Calibri" w:hAnsi="Calibri"/>
          <w:lang w:val="en-US"/>
        </w:rPr>
      </w:pPr>
      <w:r w:rsidRPr="002B32FC">
        <w:rPr>
          <w:rFonts w:ascii="Calibri" w:hAnsi="Calibri"/>
          <w:b w:val="0"/>
          <w:color w:val="008000"/>
          <w:lang w:val="en-US"/>
        </w:rPr>
        <w:t>OPERASI</w:t>
      </w:r>
    </w:p>
    <w:p w14:paraId="2912B6B9" w14:textId="77777777" w:rsidR="009A7A04" w:rsidRPr="00273E0C" w:rsidRDefault="009A7A04" w:rsidP="009A7A04">
      <w:pPr>
        <w:rPr>
          <w:rFonts w:ascii="Calibri" w:hAnsi="Calibr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2B32FC" w14:paraId="7D7CF55E" w14:textId="77777777" w:rsidTr="00CB1746">
        <w:tc>
          <w:tcPr>
            <w:tcW w:w="8720" w:type="dxa"/>
            <w:tcBorders>
              <w:top w:val="nil"/>
              <w:left w:val="nil"/>
              <w:right w:val="nil"/>
            </w:tcBorders>
          </w:tcPr>
          <w:p w14:paraId="136DFC83" w14:textId="315BF198" w:rsidR="002B32FC" w:rsidRPr="001F09EB" w:rsidRDefault="002B32FC" w:rsidP="00CB1746">
            <w:pPr>
              <w:rPr>
                <w:rFonts w:ascii="Calibri" w:hAnsi="Calibri"/>
                <w:lang w:val="pt-BR"/>
              </w:rPr>
            </w:pPr>
            <w:r w:rsidRPr="00273E0C">
              <w:rPr>
                <w:rFonts w:ascii="Calibri" w:hAnsi="Calibri"/>
                <w:lang w:val="en-US"/>
              </w:rPr>
              <w:t>JELASKAN SECARA SINGKAT INFRASTRUKTUR PERUSAHAAN ANDA (KANTOR, PABRIK, GUDANG, DLL)</w:t>
            </w:r>
            <w:r>
              <w:rPr>
                <w:rFonts w:ascii="Calibri" w:hAnsi="Calibri"/>
                <w:lang w:val="en-US"/>
              </w:rPr>
              <w:t>:</w:t>
            </w:r>
          </w:p>
        </w:tc>
      </w:tr>
      <w:tr w:rsidR="002B32FC" w14:paraId="0C43E8AB" w14:textId="77777777" w:rsidTr="005A63BD">
        <w:trPr>
          <w:trHeight w:val="1081"/>
        </w:trPr>
        <w:tc>
          <w:tcPr>
            <w:tcW w:w="8720" w:type="dxa"/>
            <w:shd w:val="clear" w:color="auto" w:fill="FFFFFF" w:themeFill="background1"/>
          </w:tcPr>
          <w:p w14:paraId="3DDE17CD" w14:textId="77777777" w:rsidR="002B32FC" w:rsidRDefault="002B32FC" w:rsidP="00CB1746">
            <w:pPr>
              <w:rPr>
                <w:rFonts w:ascii="Calibri" w:hAnsi="Calibri"/>
                <w:lang w:val="en-US"/>
              </w:rPr>
            </w:pPr>
          </w:p>
        </w:tc>
      </w:tr>
    </w:tbl>
    <w:p w14:paraId="77D30244" w14:textId="38724B0A" w:rsidR="002B32FC" w:rsidRPr="002B32FC" w:rsidRDefault="002B32FC" w:rsidP="002B32FC">
      <w:pPr>
        <w:ind w:left="360"/>
        <w:rPr>
          <w:rFonts w:ascii="Calibri" w:hAnsi="Calibri"/>
          <w:b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2B32FC" w14:paraId="3CFCCDF6" w14:textId="77777777" w:rsidTr="00CB1746">
        <w:tc>
          <w:tcPr>
            <w:tcW w:w="8720" w:type="dxa"/>
            <w:tcBorders>
              <w:top w:val="nil"/>
              <w:left w:val="nil"/>
              <w:right w:val="nil"/>
            </w:tcBorders>
          </w:tcPr>
          <w:p w14:paraId="750ADE3D" w14:textId="373BA645" w:rsidR="002B32FC" w:rsidRPr="001F09EB" w:rsidRDefault="002B32FC" w:rsidP="00CB1746">
            <w:pPr>
              <w:rPr>
                <w:rFonts w:ascii="Calibri" w:hAnsi="Calibri"/>
                <w:lang w:val="pt-BR"/>
              </w:rPr>
            </w:pPr>
            <w:r w:rsidRPr="00273E0C">
              <w:rPr>
                <w:rFonts w:ascii="Calibri" w:hAnsi="Calibri"/>
                <w:lang w:val="en-US"/>
              </w:rPr>
              <w:t>BERAPA JUMLAH PEGAWAI (TETAP DAN TIDAK TETAP) DALAM PERUSAHAAN ANDA?</w:t>
            </w:r>
          </w:p>
        </w:tc>
      </w:tr>
      <w:tr w:rsidR="002B32FC" w14:paraId="534FD384" w14:textId="77777777" w:rsidTr="005A63BD">
        <w:trPr>
          <w:trHeight w:val="1076"/>
        </w:trPr>
        <w:tc>
          <w:tcPr>
            <w:tcW w:w="8720" w:type="dxa"/>
            <w:shd w:val="clear" w:color="auto" w:fill="FFFFFF" w:themeFill="background1"/>
          </w:tcPr>
          <w:p w14:paraId="49761D53" w14:textId="77777777" w:rsidR="002B32FC" w:rsidRDefault="002B32FC" w:rsidP="00CB1746">
            <w:pPr>
              <w:rPr>
                <w:rFonts w:ascii="Calibri" w:hAnsi="Calibri"/>
                <w:lang w:val="en-US"/>
              </w:rPr>
            </w:pPr>
          </w:p>
        </w:tc>
      </w:tr>
    </w:tbl>
    <w:p w14:paraId="06C0540C" w14:textId="4F652F43" w:rsidR="009A7A04" w:rsidRPr="002B32FC" w:rsidRDefault="00F27F53" w:rsidP="002B32FC">
      <w:pPr>
        <w:ind w:left="360"/>
        <w:rPr>
          <w:rFonts w:ascii="Calibri" w:hAnsi="Calibri"/>
          <w:b/>
          <w:lang w:val="en-US"/>
        </w:rPr>
      </w:pPr>
      <w:r w:rsidRPr="002B32FC">
        <w:rPr>
          <w:rFonts w:ascii="Calibri" w:hAnsi="Calibri"/>
          <w:b/>
          <w:lang w:val="id-ID"/>
        </w:rPr>
        <w:t xml:space="preserve">     </w:t>
      </w:r>
      <w:r w:rsidR="009A7A04" w:rsidRPr="002B32FC">
        <w:rPr>
          <w:rFonts w:ascii="Calibri" w:hAnsi="Calibri"/>
          <w:b/>
          <w:lang w:val="en-US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4" w:name="Texto32"/>
      <w:r w:rsidR="009A7A04" w:rsidRPr="002B32FC">
        <w:rPr>
          <w:rFonts w:ascii="Calibri" w:hAnsi="Calibri"/>
          <w:b/>
          <w:lang w:val="en-US"/>
        </w:rPr>
        <w:instrText xml:space="preserve"> FORMTEXT </w:instrText>
      </w:r>
      <w:r w:rsidR="009A7A04" w:rsidRPr="002B32FC">
        <w:rPr>
          <w:rFonts w:ascii="Calibri" w:hAnsi="Calibri"/>
          <w:b/>
          <w:lang w:val="en-US"/>
        </w:rPr>
      </w:r>
      <w:r w:rsidR="009A7A04" w:rsidRPr="002B32FC">
        <w:rPr>
          <w:rFonts w:ascii="Calibri" w:hAnsi="Calibri"/>
          <w:b/>
          <w:lang w:val="en-US"/>
        </w:rPr>
        <w:fldChar w:fldCharType="separate"/>
      </w:r>
      <w:r w:rsidR="009A7A04" w:rsidRPr="00273E0C">
        <w:rPr>
          <w:noProof/>
          <w:lang w:val="en-US"/>
        </w:rPr>
        <w:t> </w:t>
      </w:r>
      <w:r w:rsidR="009A7A04" w:rsidRPr="00273E0C">
        <w:rPr>
          <w:noProof/>
          <w:lang w:val="en-US"/>
        </w:rPr>
        <w:t> </w:t>
      </w:r>
      <w:r w:rsidR="009A7A04" w:rsidRPr="00273E0C">
        <w:rPr>
          <w:noProof/>
          <w:lang w:val="en-US"/>
        </w:rPr>
        <w:t> </w:t>
      </w:r>
      <w:r w:rsidR="009A7A04" w:rsidRPr="00273E0C">
        <w:rPr>
          <w:noProof/>
          <w:lang w:val="en-US"/>
        </w:rPr>
        <w:t> </w:t>
      </w:r>
      <w:r w:rsidR="009A7A04" w:rsidRPr="00273E0C">
        <w:rPr>
          <w:noProof/>
          <w:lang w:val="en-US"/>
        </w:rPr>
        <w:t> </w:t>
      </w:r>
      <w:r w:rsidR="009A7A04" w:rsidRPr="002B32FC">
        <w:rPr>
          <w:rFonts w:ascii="Calibri" w:hAnsi="Calibri"/>
          <w:b/>
          <w:lang w:val="en-US"/>
        </w:rPr>
        <w:fldChar w:fldCharType="end"/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2B32FC" w14:paraId="6C2B2527" w14:textId="77777777" w:rsidTr="00CB1746">
        <w:tc>
          <w:tcPr>
            <w:tcW w:w="8720" w:type="dxa"/>
            <w:tcBorders>
              <w:top w:val="nil"/>
              <w:left w:val="nil"/>
              <w:right w:val="nil"/>
            </w:tcBorders>
          </w:tcPr>
          <w:p w14:paraId="38DF5E23" w14:textId="10CBE720" w:rsidR="002B32FC" w:rsidRPr="001F09EB" w:rsidRDefault="002B32FC" w:rsidP="00CB1746">
            <w:pPr>
              <w:rPr>
                <w:rFonts w:ascii="Calibri" w:hAnsi="Calibri"/>
                <w:lang w:val="pt-BR"/>
              </w:rPr>
            </w:pPr>
            <w:r w:rsidRPr="00273E0C">
              <w:rPr>
                <w:rFonts w:ascii="Calibri" w:hAnsi="Calibri"/>
                <w:lang w:val="en-US"/>
              </w:rPr>
              <w:t>JELASKAN SECARA SINGKAT TENTANG SUPPLIER/PEMASOK UNTUK USAHA ANDA</w:t>
            </w:r>
            <w:r>
              <w:rPr>
                <w:rFonts w:ascii="Calibri" w:hAnsi="Calibri"/>
                <w:lang w:val="en-US"/>
              </w:rPr>
              <w:t>:</w:t>
            </w:r>
          </w:p>
        </w:tc>
      </w:tr>
      <w:tr w:rsidR="002B32FC" w14:paraId="1BAB4782" w14:textId="77777777" w:rsidTr="005A63BD">
        <w:trPr>
          <w:trHeight w:val="1119"/>
        </w:trPr>
        <w:tc>
          <w:tcPr>
            <w:tcW w:w="8720" w:type="dxa"/>
            <w:shd w:val="clear" w:color="auto" w:fill="FFFFFF" w:themeFill="background1"/>
          </w:tcPr>
          <w:p w14:paraId="4E3D2B19" w14:textId="77777777" w:rsidR="002B32FC" w:rsidRDefault="002B32FC" w:rsidP="00CB1746">
            <w:pPr>
              <w:rPr>
                <w:rFonts w:ascii="Calibri" w:hAnsi="Calibri"/>
                <w:lang w:val="en-US"/>
              </w:rPr>
            </w:pPr>
          </w:p>
        </w:tc>
      </w:tr>
    </w:tbl>
    <w:p w14:paraId="3C251471" w14:textId="344CCA4A" w:rsidR="006F10A1" w:rsidRPr="009739EC" w:rsidRDefault="00F27F53" w:rsidP="009739EC">
      <w:pPr>
        <w:rPr>
          <w:rFonts w:ascii="Calibri" w:hAnsi="Calibri"/>
          <w:sz w:val="32"/>
          <w:szCs w:val="32"/>
          <w:lang w:val="en-US"/>
        </w:rPr>
      </w:pPr>
      <w:r w:rsidRPr="009739EC">
        <w:rPr>
          <w:rFonts w:ascii="Calibri" w:hAnsi="Calibri"/>
          <w:color w:val="008000"/>
          <w:sz w:val="32"/>
          <w:szCs w:val="32"/>
          <w:lang w:val="en-US"/>
        </w:rPr>
        <w:t>KEUANGAN</w:t>
      </w:r>
    </w:p>
    <w:p w14:paraId="758E0CD0" w14:textId="77777777" w:rsidR="00CC56FB" w:rsidRPr="00273E0C" w:rsidRDefault="00CC56FB" w:rsidP="00CC56FB">
      <w:pPr>
        <w:rPr>
          <w:rFonts w:ascii="Calibri" w:hAnsi="Calibri"/>
          <w:lang w:val="en-US"/>
        </w:rPr>
      </w:pPr>
    </w:p>
    <w:p w14:paraId="658E78A1" w14:textId="709C47D7" w:rsidR="00CC56FB" w:rsidRPr="00273E0C" w:rsidRDefault="00F27F53" w:rsidP="00CB1746">
      <w:pPr>
        <w:rPr>
          <w:rFonts w:ascii="Calibri" w:hAnsi="Calibri"/>
          <w:lang w:val="en-US"/>
        </w:rPr>
      </w:pPr>
      <w:r w:rsidRPr="00273E0C">
        <w:rPr>
          <w:rFonts w:ascii="Calibri" w:hAnsi="Calibri"/>
          <w:lang w:val="en-US"/>
        </w:rPr>
        <w:t>MOHON BERIKAN KETERANGAN KEUANGAN PERUSAHAAN ANDA DIBAWAH INI (DALAM RUPIAH).</w:t>
      </w:r>
    </w:p>
    <w:tbl>
      <w:tblPr>
        <w:tblStyle w:val="TableGrid"/>
        <w:tblW w:w="8755" w:type="dxa"/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34"/>
        <w:gridCol w:w="1185"/>
        <w:gridCol w:w="1080"/>
        <w:gridCol w:w="995"/>
        <w:gridCol w:w="1134"/>
      </w:tblGrid>
      <w:tr w:rsidR="00CB1746" w:rsidRPr="005A63BD" w14:paraId="7EAC8D24" w14:textId="77777777" w:rsidTr="005A63BD">
        <w:trPr>
          <w:trHeight w:val="283"/>
        </w:trPr>
        <w:tc>
          <w:tcPr>
            <w:tcW w:w="2093" w:type="dxa"/>
            <w:shd w:val="clear" w:color="auto" w:fill="008000"/>
          </w:tcPr>
          <w:p w14:paraId="68A82BB8" w14:textId="77777777" w:rsidR="006F10A1" w:rsidRPr="005A63BD" w:rsidRDefault="006F10A1" w:rsidP="00CB1746">
            <w:pPr>
              <w:jc w:val="center"/>
              <w:rPr>
                <w:rFonts w:ascii="Calibri" w:hAnsi="Calibri"/>
                <w:color w:val="FFFFFF" w:themeColor="background1"/>
                <w:lang w:val="en-US"/>
              </w:rPr>
            </w:pPr>
          </w:p>
        </w:tc>
        <w:tc>
          <w:tcPr>
            <w:tcW w:w="1134" w:type="dxa"/>
            <w:shd w:val="clear" w:color="auto" w:fill="008000"/>
          </w:tcPr>
          <w:p w14:paraId="16A2235D" w14:textId="7498C395" w:rsidR="006F10A1" w:rsidRPr="005A63BD" w:rsidRDefault="00F27F53" w:rsidP="006F10A1">
            <w:pPr>
              <w:rPr>
                <w:rFonts w:ascii="Calibri" w:hAnsi="Calibri"/>
                <w:color w:val="FFFFFF" w:themeColor="background1"/>
                <w:lang w:val="en-US"/>
              </w:rPr>
            </w:pPr>
            <w:r w:rsidRPr="005A63BD">
              <w:rPr>
                <w:rFonts w:ascii="Calibri" w:hAnsi="Calibri"/>
                <w:color w:val="FFFFFF" w:themeColor="background1"/>
                <w:lang w:val="en-US"/>
              </w:rPr>
              <w:t>2008</w:t>
            </w:r>
          </w:p>
        </w:tc>
        <w:tc>
          <w:tcPr>
            <w:tcW w:w="1134" w:type="dxa"/>
            <w:shd w:val="clear" w:color="auto" w:fill="008000"/>
          </w:tcPr>
          <w:p w14:paraId="65336161" w14:textId="040D67B3" w:rsidR="006F10A1" w:rsidRPr="005A63BD" w:rsidRDefault="00F27F53" w:rsidP="006F10A1">
            <w:pPr>
              <w:rPr>
                <w:rFonts w:ascii="Calibri" w:hAnsi="Calibri"/>
                <w:color w:val="FFFFFF" w:themeColor="background1"/>
                <w:lang w:val="en-US"/>
              </w:rPr>
            </w:pPr>
            <w:r w:rsidRPr="005A63BD">
              <w:rPr>
                <w:rFonts w:ascii="Calibri" w:hAnsi="Calibri"/>
                <w:color w:val="FFFFFF" w:themeColor="background1"/>
                <w:lang w:val="en-US"/>
              </w:rPr>
              <w:t>2009</w:t>
            </w:r>
          </w:p>
        </w:tc>
        <w:tc>
          <w:tcPr>
            <w:tcW w:w="1185" w:type="dxa"/>
            <w:shd w:val="clear" w:color="auto" w:fill="008000"/>
          </w:tcPr>
          <w:p w14:paraId="7F2BA1B9" w14:textId="429D5749" w:rsidR="006F10A1" w:rsidRPr="005A63BD" w:rsidRDefault="00F27F53" w:rsidP="006F10A1">
            <w:pPr>
              <w:rPr>
                <w:rFonts w:ascii="Calibri" w:hAnsi="Calibri"/>
                <w:color w:val="FFFFFF" w:themeColor="background1"/>
                <w:lang w:val="en-US"/>
              </w:rPr>
            </w:pPr>
            <w:r w:rsidRPr="005A63BD">
              <w:rPr>
                <w:rFonts w:ascii="Calibri" w:hAnsi="Calibri"/>
                <w:color w:val="FFFFFF" w:themeColor="background1"/>
                <w:lang w:val="en-US"/>
              </w:rPr>
              <w:t>2010</w:t>
            </w:r>
          </w:p>
        </w:tc>
        <w:tc>
          <w:tcPr>
            <w:tcW w:w="1080" w:type="dxa"/>
            <w:shd w:val="clear" w:color="auto" w:fill="008000"/>
          </w:tcPr>
          <w:p w14:paraId="47E82E18" w14:textId="5B17A53D" w:rsidR="006F10A1" w:rsidRPr="005A63BD" w:rsidRDefault="00F27F53" w:rsidP="006F10A1">
            <w:pPr>
              <w:rPr>
                <w:rFonts w:ascii="Calibri" w:hAnsi="Calibri"/>
                <w:color w:val="FFFFFF" w:themeColor="background1"/>
                <w:lang w:val="en-US"/>
              </w:rPr>
            </w:pPr>
            <w:r w:rsidRPr="005A63BD">
              <w:rPr>
                <w:rFonts w:ascii="Calibri" w:hAnsi="Calibri"/>
                <w:color w:val="FFFFFF" w:themeColor="background1"/>
                <w:lang w:val="en-US"/>
              </w:rPr>
              <w:t>2011</w:t>
            </w:r>
          </w:p>
        </w:tc>
        <w:tc>
          <w:tcPr>
            <w:tcW w:w="995" w:type="dxa"/>
            <w:shd w:val="clear" w:color="auto" w:fill="008000"/>
          </w:tcPr>
          <w:p w14:paraId="313D1A2C" w14:textId="4CD1B125" w:rsidR="006F10A1" w:rsidRPr="005A63BD" w:rsidRDefault="00F27F53" w:rsidP="006F10A1">
            <w:pPr>
              <w:rPr>
                <w:rFonts w:ascii="Calibri" w:hAnsi="Calibri"/>
                <w:color w:val="FFFFFF" w:themeColor="background1"/>
                <w:lang w:val="en-US"/>
              </w:rPr>
            </w:pPr>
            <w:r w:rsidRPr="005A63BD">
              <w:rPr>
                <w:rFonts w:ascii="Calibri" w:hAnsi="Calibri"/>
                <w:color w:val="FFFFFF" w:themeColor="background1"/>
                <w:lang w:val="en-US"/>
              </w:rPr>
              <w:t>2012</w:t>
            </w:r>
          </w:p>
        </w:tc>
        <w:tc>
          <w:tcPr>
            <w:tcW w:w="1134" w:type="dxa"/>
            <w:shd w:val="clear" w:color="auto" w:fill="008000"/>
          </w:tcPr>
          <w:p w14:paraId="1021E074" w14:textId="43F0AEE1" w:rsidR="006F10A1" w:rsidRPr="005A63BD" w:rsidRDefault="00F27F53" w:rsidP="006F10A1">
            <w:pPr>
              <w:rPr>
                <w:rFonts w:ascii="Calibri" w:hAnsi="Calibri"/>
                <w:color w:val="FFFFFF" w:themeColor="background1"/>
                <w:lang w:val="en-US"/>
              </w:rPr>
            </w:pPr>
            <w:r w:rsidRPr="005A63BD">
              <w:rPr>
                <w:rFonts w:ascii="Calibri" w:hAnsi="Calibri"/>
                <w:color w:val="FFFFFF" w:themeColor="background1"/>
                <w:lang w:val="en-US"/>
              </w:rPr>
              <w:t>2013 (P)</w:t>
            </w:r>
          </w:p>
        </w:tc>
      </w:tr>
      <w:tr w:rsidR="00CB1746" w:rsidRPr="00273E0C" w14:paraId="06EA3984" w14:textId="77777777" w:rsidTr="005A63BD">
        <w:trPr>
          <w:trHeight w:val="283"/>
        </w:trPr>
        <w:tc>
          <w:tcPr>
            <w:tcW w:w="2093" w:type="dxa"/>
            <w:shd w:val="clear" w:color="auto" w:fill="FFFFFF" w:themeFill="background1"/>
          </w:tcPr>
          <w:p w14:paraId="3CAF9776" w14:textId="3C75C7CC" w:rsidR="006F10A1" w:rsidRPr="00273E0C" w:rsidRDefault="00F27F53" w:rsidP="006F10A1">
            <w:pPr>
              <w:rPr>
                <w:rFonts w:ascii="Calibri" w:hAnsi="Calibri"/>
                <w:b/>
                <w:lang w:val="id-ID"/>
              </w:rPr>
            </w:pPr>
            <w:r w:rsidRPr="00273E0C">
              <w:rPr>
                <w:rFonts w:ascii="Calibri" w:hAnsi="Calibri"/>
                <w:b/>
                <w:lang w:val="id-ID"/>
              </w:rPr>
              <w:t>PENJUALAN</w:t>
            </w:r>
          </w:p>
        </w:tc>
        <w:tc>
          <w:tcPr>
            <w:tcW w:w="1134" w:type="dxa"/>
            <w:shd w:val="clear" w:color="auto" w:fill="FFFFFF" w:themeFill="background1"/>
          </w:tcPr>
          <w:p w14:paraId="37526D99" w14:textId="77777777" w:rsidR="006F10A1" w:rsidRPr="00273E0C" w:rsidRDefault="00885136" w:rsidP="006F10A1">
            <w:pPr>
              <w:rPr>
                <w:rFonts w:ascii="Calibri" w:hAnsi="Calibri"/>
                <w:lang w:val="en-US"/>
              </w:rPr>
            </w:pPr>
            <w:r w:rsidRPr="00273E0C">
              <w:rPr>
                <w:rFonts w:ascii="Calibri" w:hAnsi="Calibri"/>
                <w:lang w:val="en-U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5" w:name="Texto70"/>
            <w:r w:rsidRPr="00273E0C">
              <w:rPr>
                <w:rFonts w:ascii="Calibri" w:hAnsi="Calibri"/>
                <w:lang w:val="en-US"/>
              </w:rPr>
              <w:instrText xml:space="preserve"> FORMTEXT </w:instrText>
            </w:r>
            <w:r w:rsidRPr="00273E0C">
              <w:rPr>
                <w:rFonts w:ascii="Calibri" w:hAnsi="Calibri"/>
                <w:lang w:val="en-US"/>
              </w:rPr>
            </w:r>
            <w:r w:rsidRPr="00273E0C">
              <w:rPr>
                <w:rFonts w:ascii="Calibri" w:hAnsi="Calibri"/>
                <w:lang w:val="en-US"/>
              </w:rPr>
              <w:fldChar w:fldCharType="separate"/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lang w:val="en-US"/>
              </w:rPr>
              <w:fldChar w:fldCharType="end"/>
            </w:r>
            <w:bookmarkEnd w:id="5"/>
          </w:p>
        </w:tc>
        <w:tc>
          <w:tcPr>
            <w:tcW w:w="1134" w:type="dxa"/>
            <w:shd w:val="clear" w:color="auto" w:fill="FFFFFF" w:themeFill="background1"/>
          </w:tcPr>
          <w:p w14:paraId="7043575A" w14:textId="77777777" w:rsidR="006F10A1" w:rsidRPr="00273E0C" w:rsidRDefault="00885136" w:rsidP="006F10A1">
            <w:pPr>
              <w:rPr>
                <w:rFonts w:ascii="Calibri" w:hAnsi="Calibri"/>
                <w:lang w:val="en-US"/>
              </w:rPr>
            </w:pPr>
            <w:r w:rsidRPr="00273E0C">
              <w:rPr>
                <w:rFonts w:ascii="Calibri" w:hAnsi="Calibri"/>
                <w:lang w:val="en-U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6" w:name="Texto79"/>
            <w:r w:rsidRPr="00273E0C">
              <w:rPr>
                <w:rFonts w:ascii="Calibri" w:hAnsi="Calibri"/>
                <w:lang w:val="en-US"/>
              </w:rPr>
              <w:instrText xml:space="preserve"> FORMTEXT </w:instrText>
            </w:r>
            <w:r w:rsidRPr="00273E0C">
              <w:rPr>
                <w:rFonts w:ascii="Calibri" w:hAnsi="Calibri"/>
                <w:lang w:val="en-US"/>
              </w:rPr>
            </w:r>
            <w:r w:rsidRPr="00273E0C">
              <w:rPr>
                <w:rFonts w:ascii="Calibri" w:hAnsi="Calibri"/>
                <w:lang w:val="en-US"/>
              </w:rPr>
              <w:fldChar w:fldCharType="separate"/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lang w:val="en-US"/>
              </w:rPr>
              <w:fldChar w:fldCharType="end"/>
            </w:r>
            <w:bookmarkEnd w:id="6"/>
          </w:p>
        </w:tc>
        <w:tc>
          <w:tcPr>
            <w:tcW w:w="1185" w:type="dxa"/>
            <w:shd w:val="clear" w:color="auto" w:fill="FFFFFF" w:themeFill="background1"/>
          </w:tcPr>
          <w:p w14:paraId="627B108E" w14:textId="77777777" w:rsidR="006F10A1" w:rsidRPr="00273E0C" w:rsidRDefault="00885136" w:rsidP="006F10A1">
            <w:pPr>
              <w:rPr>
                <w:rFonts w:ascii="Calibri" w:hAnsi="Calibri"/>
                <w:lang w:val="en-US"/>
              </w:rPr>
            </w:pPr>
            <w:r w:rsidRPr="00273E0C">
              <w:rPr>
                <w:rFonts w:ascii="Calibri" w:hAnsi="Calibri"/>
                <w:lang w:val="en-U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7" w:name="Texto80"/>
            <w:r w:rsidRPr="00273E0C">
              <w:rPr>
                <w:rFonts w:ascii="Calibri" w:hAnsi="Calibri"/>
                <w:lang w:val="en-US"/>
              </w:rPr>
              <w:instrText xml:space="preserve"> FORMTEXT </w:instrText>
            </w:r>
            <w:r w:rsidRPr="00273E0C">
              <w:rPr>
                <w:rFonts w:ascii="Calibri" w:hAnsi="Calibri"/>
                <w:lang w:val="en-US"/>
              </w:rPr>
            </w:r>
            <w:r w:rsidRPr="00273E0C">
              <w:rPr>
                <w:rFonts w:ascii="Calibri" w:hAnsi="Calibri"/>
                <w:lang w:val="en-US"/>
              </w:rPr>
              <w:fldChar w:fldCharType="separate"/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lang w:val="en-US"/>
              </w:rPr>
              <w:fldChar w:fldCharType="end"/>
            </w:r>
            <w:bookmarkEnd w:id="7"/>
          </w:p>
        </w:tc>
        <w:tc>
          <w:tcPr>
            <w:tcW w:w="1080" w:type="dxa"/>
            <w:shd w:val="clear" w:color="auto" w:fill="FFFFFF" w:themeFill="background1"/>
          </w:tcPr>
          <w:p w14:paraId="2636F0FA" w14:textId="77777777" w:rsidR="006F10A1" w:rsidRPr="00273E0C" w:rsidRDefault="00885136" w:rsidP="006F10A1">
            <w:pPr>
              <w:rPr>
                <w:rFonts w:ascii="Calibri" w:hAnsi="Calibri"/>
                <w:lang w:val="en-US"/>
              </w:rPr>
            </w:pPr>
            <w:r w:rsidRPr="00273E0C">
              <w:rPr>
                <w:rFonts w:ascii="Calibri" w:hAnsi="Calibri"/>
                <w:lang w:val="en-US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8" w:name="Texto89"/>
            <w:r w:rsidRPr="00273E0C">
              <w:rPr>
                <w:rFonts w:ascii="Calibri" w:hAnsi="Calibri"/>
                <w:lang w:val="en-US"/>
              </w:rPr>
              <w:instrText xml:space="preserve"> FORMTEXT </w:instrText>
            </w:r>
            <w:r w:rsidRPr="00273E0C">
              <w:rPr>
                <w:rFonts w:ascii="Calibri" w:hAnsi="Calibri"/>
                <w:lang w:val="en-US"/>
              </w:rPr>
            </w:r>
            <w:r w:rsidRPr="00273E0C">
              <w:rPr>
                <w:rFonts w:ascii="Calibri" w:hAnsi="Calibri"/>
                <w:lang w:val="en-US"/>
              </w:rPr>
              <w:fldChar w:fldCharType="separate"/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lang w:val="en-US"/>
              </w:rPr>
              <w:fldChar w:fldCharType="end"/>
            </w:r>
            <w:bookmarkEnd w:id="8"/>
          </w:p>
        </w:tc>
        <w:tc>
          <w:tcPr>
            <w:tcW w:w="995" w:type="dxa"/>
            <w:shd w:val="clear" w:color="auto" w:fill="FFFFFF" w:themeFill="background1"/>
          </w:tcPr>
          <w:p w14:paraId="24C7750C" w14:textId="77777777" w:rsidR="006F10A1" w:rsidRPr="00273E0C" w:rsidRDefault="00885136" w:rsidP="006F10A1">
            <w:pPr>
              <w:rPr>
                <w:rFonts w:ascii="Calibri" w:hAnsi="Calibri"/>
                <w:lang w:val="en-US"/>
              </w:rPr>
            </w:pPr>
            <w:r w:rsidRPr="00273E0C">
              <w:rPr>
                <w:rFonts w:ascii="Calibri" w:hAnsi="Calibri"/>
                <w:lang w:val="en-US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9" w:name="Texto90"/>
            <w:r w:rsidRPr="00273E0C">
              <w:rPr>
                <w:rFonts w:ascii="Calibri" w:hAnsi="Calibri"/>
                <w:lang w:val="en-US"/>
              </w:rPr>
              <w:instrText xml:space="preserve"> FORMTEXT </w:instrText>
            </w:r>
            <w:r w:rsidRPr="00273E0C">
              <w:rPr>
                <w:rFonts w:ascii="Calibri" w:hAnsi="Calibri"/>
                <w:lang w:val="en-US"/>
              </w:rPr>
            </w:r>
            <w:r w:rsidRPr="00273E0C">
              <w:rPr>
                <w:rFonts w:ascii="Calibri" w:hAnsi="Calibri"/>
                <w:lang w:val="en-US"/>
              </w:rPr>
              <w:fldChar w:fldCharType="separate"/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lang w:val="en-US"/>
              </w:rPr>
              <w:fldChar w:fldCharType="end"/>
            </w:r>
            <w:bookmarkEnd w:id="9"/>
          </w:p>
        </w:tc>
        <w:tc>
          <w:tcPr>
            <w:tcW w:w="1134" w:type="dxa"/>
            <w:shd w:val="clear" w:color="auto" w:fill="FFFFFF" w:themeFill="background1"/>
          </w:tcPr>
          <w:p w14:paraId="12E2191D" w14:textId="77777777" w:rsidR="006F10A1" w:rsidRPr="00273E0C" w:rsidRDefault="00885136" w:rsidP="006F10A1">
            <w:pPr>
              <w:rPr>
                <w:rFonts w:ascii="Calibri" w:hAnsi="Calibri"/>
                <w:lang w:val="en-US"/>
              </w:rPr>
            </w:pPr>
            <w:r w:rsidRPr="00273E0C">
              <w:rPr>
                <w:rFonts w:ascii="Calibri" w:hAnsi="Calibri"/>
                <w:lang w:val="en-US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10" w:name="Texto99"/>
            <w:r w:rsidRPr="00273E0C">
              <w:rPr>
                <w:rFonts w:ascii="Calibri" w:hAnsi="Calibri"/>
                <w:lang w:val="en-US"/>
              </w:rPr>
              <w:instrText xml:space="preserve"> FORMTEXT </w:instrText>
            </w:r>
            <w:r w:rsidRPr="00273E0C">
              <w:rPr>
                <w:rFonts w:ascii="Calibri" w:hAnsi="Calibri"/>
                <w:lang w:val="en-US"/>
              </w:rPr>
            </w:r>
            <w:r w:rsidRPr="00273E0C">
              <w:rPr>
                <w:rFonts w:ascii="Calibri" w:hAnsi="Calibri"/>
                <w:lang w:val="en-US"/>
              </w:rPr>
              <w:fldChar w:fldCharType="separate"/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lang w:val="en-US"/>
              </w:rPr>
              <w:fldChar w:fldCharType="end"/>
            </w:r>
            <w:bookmarkEnd w:id="10"/>
          </w:p>
        </w:tc>
      </w:tr>
      <w:tr w:rsidR="00CB1746" w:rsidRPr="00273E0C" w14:paraId="4F71379B" w14:textId="77777777" w:rsidTr="005A63BD">
        <w:trPr>
          <w:trHeight w:val="283"/>
        </w:trPr>
        <w:tc>
          <w:tcPr>
            <w:tcW w:w="2093" w:type="dxa"/>
            <w:shd w:val="clear" w:color="auto" w:fill="FFFFFF" w:themeFill="background1"/>
          </w:tcPr>
          <w:p w14:paraId="62AD3778" w14:textId="4DA2A376" w:rsidR="006F10A1" w:rsidRPr="00273E0C" w:rsidRDefault="00F27F53" w:rsidP="00FD69F4">
            <w:pPr>
              <w:rPr>
                <w:rFonts w:ascii="Calibri" w:hAnsi="Calibri"/>
                <w:b/>
                <w:lang w:val="id-ID"/>
              </w:rPr>
            </w:pPr>
            <w:r w:rsidRPr="00273E0C">
              <w:rPr>
                <w:rFonts w:ascii="Calibri" w:hAnsi="Calibri"/>
                <w:b/>
                <w:lang w:val="id-ID"/>
              </w:rPr>
              <w:t>HARGA POKOK PENJUALAN</w:t>
            </w:r>
          </w:p>
        </w:tc>
        <w:tc>
          <w:tcPr>
            <w:tcW w:w="1134" w:type="dxa"/>
            <w:shd w:val="clear" w:color="auto" w:fill="FFFFFF" w:themeFill="background1"/>
          </w:tcPr>
          <w:p w14:paraId="2A35F17A" w14:textId="77777777" w:rsidR="006F10A1" w:rsidRPr="00273E0C" w:rsidRDefault="00885136" w:rsidP="006F10A1">
            <w:pPr>
              <w:rPr>
                <w:rFonts w:ascii="Calibri" w:hAnsi="Calibri"/>
                <w:lang w:val="en-US"/>
              </w:rPr>
            </w:pPr>
            <w:r w:rsidRPr="00273E0C">
              <w:rPr>
                <w:rFonts w:ascii="Calibri" w:hAnsi="Calibri"/>
                <w:lang w:val="en-U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11" w:name="Texto71"/>
            <w:r w:rsidRPr="00273E0C">
              <w:rPr>
                <w:rFonts w:ascii="Calibri" w:hAnsi="Calibri"/>
                <w:lang w:val="en-US"/>
              </w:rPr>
              <w:instrText xml:space="preserve"> FORMTEXT </w:instrText>
            </w:r>
            <w:r w:rsidRPr="00273E0C">
              <w:rPr>
                <w:rFonts w:ascii="Calibri" w:hAnsi="Calibri"/>
                <w:lang w:val="en-US"/>
              </w:rPr>
            </w:r>
            <w:r w:rsidRPr="00273E0C">
              <w:rPr>
                <w:rFonts w:ascii="Calibri" w:hAnsi="Calibri"/>
                <w:lang w:val="en-US"/>
              </w:rPr>
              <w:fldChar w:fldCharType="separate"/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lang w:val="en-US"/>
              </w:rPr>
              <w:fldChar w:fldCharType="end"/>
            </w:r>
            <w:bookmarkEnd w:id="11"/>
          </w:p>
        </w:tc>
        <w:tc>
          <w:tcPr>
            <w:tcW w:w="1134" w:type="dxa"/>
            <w:shd w:val="clear" w:color="auto" w:fill="FFFFFF" w:themeFill="background1"/>
          </w:tcPr>
          <w:p w14:paraId="727DAAF6" w14:textId="77777777" w:rsidR="006F10A1" w:rsidRPr="00273E0C" w:rsidRDefault="00885136" w:rsidP="006F10A1">
            <w:pPr>
              <w:rPr>
                <w:rFonts w:ascii="Calibri" w:hAnsi="Calibri"/>
                <w:lang w:val="en-US"/>
              </w:rPr>
            </w:pPr>
            <w:r w:rsidRPr="00273E0C">
              <w:rPr>
                <w:rFonts w:ascii="Calibri" w:hAnsi="Calibri"/>
                <w:lang w:val="en-U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12" w:name="Texto78"/>
            <w:r w:rsidRPr="00273E0C">
              <w:rPr>
                <w:rFonts w:ascii="Calibri" w:hAnsi="Calibri"/>
                <w:lang w:val="en-US"/>
              </w:rPr>
              <w:instrText xml:space="preserve"> FORMTEXT </w:instrText>
            </w:r>
            <w:r w:rsidRPr="00273E0C">
              <w:rPr>
                <w:rFonts w:ascii="Calibri" w:hAnsi="Calibri"/>
                <w:lang w:val="en-US"/>
              </w:rPr>
            </w:r>
            <w:r w:rsidRPr="00273E0C">
              <w:rPr>
                <w:rFonts w:ascii="Calibri" w:hAnsi="Calibri"/>
                <w:lang w:val="en-US"/>
              </w:rPr>
              <w:fldChar w:fldCharType="separate"/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lang w:val="en-US"/>
              </w:rPr>
              <w:fldChar w:fldCharType="end"/>
            </w:r>
            <w:bookmarkEnd w:id="12"/>
          </w:p>
        </w:tc>
        <w:tc>
          <w:tcPr>
            <w:tcW w:w="1185" w:type="dxa"/>
            <w:shd w:val="clear" w:color="auto" w:fill="FFFFFF" w:themeFill="background1"/>
          </w:tcPr>
          <w:p w14:paraId="5A1490CF" w14:textId="77777777" w:rsidR="006F10A1" w:rsidRPr="00273E0C" w:rsidRDefault="00885136" w:rsidP="006F10A1">
            <w:pPr>
              <w:rPr>
                <w:rFonts w:ascii="Calibri" w:hAnsi="Calibri"/>
                <w:lang w:val="en-US"/>
              </w:rPr>
            </w:pPr>
            <w:r w:rsidRPr="00273E0C">
              <w:rPr>
                <w:rFonts w:ascii="Calibri" w:hAnsi="Calibri"/>
                <w:lang w:val="en-US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13" w:name="Texto81"/>
            <w:r w:rsidRPr="00273E0C">
              <w:rPr>
                <w:rFonts w:ascii="Calibri" w:hAnsi="Calibri"/>
                <w:lang w:val="en-US"/>
              </w:rPr>
              <w:instrText xml:space="preserve"> FORMTEXT </w:instrText>
            </w:r>
            <w:r w:rsidRPr="00273E0C">
              <w:rPr>
                <w:rFonts w:ascii="Calibri" w:hAnsi="Calibri"/>
                <w:lang w:val="en-US"/>
              </w:rPr>
            </w:r>
            <w:r w:rsidRPr="00273E0C">
              <w:rPr>
                <w:rFonts w:ascii="Calibri" w:hAnsi="Calibri"/>
                <w:lang w:val="en-US"/>
              </w:rPr>
              <w:fldChar w:fldCharType="separate"/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lang w:val="en-US"/>
              </w:rPr>
              <w:fldChar w:fldCharType="end"/>
            </w:r>
            <w:bookmarkEnd w:id="13"/>
          </w:p>
        </w:tc>
        <w:tc>
          <w:tcPr>
            <w:tcW w:w="1080" w:type="dxa"/>
            <w:shd w:val="clear" w:color="auto" w:fill="FFFFFF" w:themeFill="background1"/>
          </w:tcPr>
          <w:p w14:paraId="62042F56" w14:textId="77777777" w:rsidR="006F10A1" w:rsidRPr="00273E0C" w:rsidRDefault="00885136" w:rsidP="006F10A1">
            <w:pPr>
              <w:rPr>
                <w:rFonts w:ascii="Calibri" w:hAnsi="Calibri"/>
                <w:lang w:val="en-US"/>
              </w:rPr>
            </w:pPr>
            <w:r w:rsidRPr="00273E0C">
              <w:rPr>
                <w:rFonts w:ascii="Calibri" w:hAnsi="Calibri"/>
                <w:lang w:val="en-U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14" w:name="Texto88"/>
            <w:r w:rsidRPr="00273E0C">
              <w:rPr>
                <w:rFonts w:ascii="Calibri" w:hAnsi="Calibri"/>
                <w:lang w:val="en-US"/>
              </w:rPr>
              <w:instrText xml:space="preserve"> FORMTEXT </w:instrText>
            </w:r>
            <w:r w:rsidRPr="00273E0C">
              <w:rPr>
                <w:rFonts w:ascii="Calibri" w:hAnsi="Calibri"/>
                <w:lang w:val="en-US"/>
              </w:rPr>
            </w:r>
            <w:r w:rsidRPr="00273E0C">
              <w:rPr>
                <w:rFonts w:ascii="Calibri" w:hAnsi="Calibri"/>
                <w:lang w:val="en-US"/>
              </w:rPr>
              <w:fldChar w:fldCharType="separate"/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lang w:val="en-US"/>
              </w:rPr>
              <w:fldChar w:fldCharType="end"/>
            </w:r>
            <w:bookmarkEnd w:id="14"/>
          </w:p>
        </w:tc>
        <w:tc>
          <w:tcPr>
            <w:tcW w:w="995" w:type="dxa"/>
            <w:shd w:val="clear" w:color="auto" w:fill="FFFFFF" w:themeFill="background1"/>
          </w:tcPr>
          <w:p w14:paraId="5598E3C9" w14:textId="77777777" w:rsidR="006F10A1" w:rsidRPr="00273E0C" w:rsidRDefault="00885136" w:rsidP="006F10A1">
            <w:pPr>
              <w:rPr>
                <w:rFonts w:ascii="Calibri" w:hAnsi="Calibri"/>
                <w:lang w:val="en-US"/>
              </w:rPr>
            </w:pPr>
            <w:r w:rsidRPr="00273E0C">
              <w:rPr>
                <w:rFonts w:ascii="Calibri" w:hAnsi="Calibri"/>
                <w:lang w:val="en-US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15" w:name="Texto91"/>
            <w:r w:rsidRPr="00273E0C">
              <w:rPr>
                <w:rFonts w:ascii="Calibri" w:hAnsi="Calibri"/>
                <w:lang w:val="en-US"/>
              </w:rPr>
              <w:instrText xml:space="preserve"> FORMTEXT </w:instrText>
            </w:r>
            <w:r w:rsidRPr="00273E0C">
              <w:rPr>
                <w:rFonts w:ascii="Calibri" w:hAnsi="Calibri"/>
                <w:lang w:val="en-US"/>
              </w:rPr>
            </w:r>
            <w:r w:rsidRPr="00273E0C">
              <w:rPr>
                <w:rFonts w:ascii="Calibri" w:hAnsi="Calibri"/>
                <w:lang w:val="en-US"/>
              </w:rPr>
              <w:fldChar w:fldCharType="separate"/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lang w:val="en-US"/>
              </w:rPr>
              <w:fldChar w:fldCharType="end"/>
            </w:r>
            <w:bookmarkEnd w:id="15"/>
          </w:p>
        </w:tc>
        <w:tc>
          <w:tcPr>
            <w:tcW w:w="1134" w:type="dxa"/>
            <w:shd w:val="clear" w:color="auto" w:fill="FFFFFF" w:themeFill="background1"/>
          </w:tcPr>
          <w:p w14:paraId="65678549" w14:textId="77777777" w:rsidR="006F10A1" w:rsidRPr="00273E0C" w:rsidRDefault="00885136" w:rsidP="006F10A1">
            <w:pPr>
              <w:rPr>
                <w:rFonts w:ascii="Calibri" w:hAnsi="Calibri"/>
                <w:lang w:val="en-US"/>
              </w:rPr>
            </w:pPr>
            <w:r w:rsidRPr="00273E0C">
              <w:rPr>
                <w:rFonts w:ascii="Calibri" w:hAnsi="Calibri"/>
                <w:lang w:val="en-US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16" w:name="Texto98"/>
            <w:r w:rsidRPr="00273E0C">
              <w:rPr>
                <w:rFonts w:ascii="Calibri" w:hAnsi="Calibri"/>
                <w:lang w:val="en-US"/>
              </w:rPr>
              <w:instrText xml:space="preserve"> FORMTEXT </w:instrText>
            </w:r>
            <w:r w:rsidRPr="00273E0C">
              <w:rPr>
                <w:rFonts w:ascii="Calibri" w:hAnsi="Calibri"/>
                <w:lang w:val="en-US"/>
              </w:rPr>
            </w:r>
            <w:r w:rsidRPr="00273E0C">
              <w:rPr>
                <w:rFonts w:ascii="Calibri" w:hAnsi="Calibri"/>
                <w:lang w:val="en-US"/>
              </w:rPr>
              <w:fldChar w:fldCharType="separate"/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lang w:val="en-US"/>
              </w:rPr>
              <w:fldChar w:fldCharType="end"/>
            </w:r>
            <w:bookmarkEnd w:id="16"/>
          </w:p>
        </w:tc>
      </w:tr>
      <w:tr w:rsidR="00CB1746" w:rsidRPr="00273E0C" w14:paraId="49536CF5" w14:textId="77777777" w:rsidTr="005A63BD">
        <w:trPr>
          <w:trHeight w:val="283"/>
        </w:trPr>
        <w:tc>
          <w:tcPr>
            <w:tcW w:w="2093" w:type="dxa"/>
            <w:shd w:val="clear" w:color="auto" w:fill="FFFFFF" w:themeFill="background1"/>
          </w:tcPr>
          <w:p w14:paraId="456F1956" w14:textId="242D1543" w:rsidR="006F10A1" w:rsidRPr="00273E0C" w:rsidRDefault="00F27F53" w:rsidP="006F10A1">
            <w:pPr>
              <w:rPr>
                <w:rFonts w:ascii="Calibri" w:hAnsi="Calibri"/>
                <w:b/>
                <w:lang w:val="id-ID"/>
              </w:rPr>
            </w:pPr>
            <w:r w:rsidRPr="00273E0C">
              <w:rPr>
                <w:rFonts w:ascii="Calibri" w:hAnsi="Calibri"/>
                <w:b/>
                <w:lang w:val="id-ID"/>
              </w:rPr>
              <w:t>LABA KOTOR</w:t>
            </w:r>
          </w:p>
        </w:tc>
        <w:tc>
          <w:tcPr>
            <w:tcW w:w="1134" w:type="dxa"/>
            <w:shd w:val="clear" w:color="auto" w:fill="FFFFFF" w:themeFill="background1"/>
          </w:tcPr>
          <w:p w14:paraId="522BE4E3" w14:textId="77777777" w:rsidR="006F10A1" w:rsidRPr="00273E0C" w:rsidRDefault="00885136" w:rsidP="006F10A1">
            <w:pPr>
              <w:rPr>
                <w:rFonts w:ascii="Calibri" w:hAnsi="Calibri"/>
                <w:lang w:val="en-US"/>
              </w:rPr>
            </w:pPr>
            <w:r w:rsidRPr="00273E0C">
              <w:rPr>
                <w:rFonts w:ascii="Calibri" w:hAnsi="Calibri"/>
                <w:lang w:val="en-U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17" w:name="Texto72"/>
            <w:r w:rsidRPr="00273E0C">
              <w:rPr>
                <w:rFonts w:ascii="Calibri" w:hAnsi="Calibri"/>
                <w:lang w:val="en-US"/>
              </w:rPr>
              <w:instrText xml:space="preserve"> FORMTEXT </w:instrText>
            </w:r>
            <w:r w:rsidRPr="00273E0C">
              <w:rPr>
                <w:rFonts w:ascii="Calibri" w:hAnsi="Calibri"/>
                <w:lang w:val="en-US"/>
              </w:rPr>
            </w:r>
            <w:r w:rsidRPr="00273E0C">
              <w:rPr>
                <w:rFonts w:ascii="Calibri" w:hAnsi="Calibri"/>
                <w:lang w:val="en-US"/>
              </w:rPr>
              <w:fldChar w:fldCharType="separate"/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lang w:val="en-US"/>
              </w:rPr>
              <w:fldChar w:fldCharType="end"/>
            </w:r>
            <w:bookmarkEnd w:id="17"/>
          </w:p>
        </w:tc>
        <w:tc>
          <w:tcPr>
            <w:tcW w:w="1134" w:type="dxa"/>
            <w:shd w:val="clear" w:color="auto" w:fill="FFFFFF" w:themeFill="background1"/>
          </w:tcPr>
          <w:p w14:paraId="78F8C0D6" w14:textId="77777777" w:rsidR="006F10A1" w:rsidRPr="00273E0C" w:rsidRDefault="00885136" w:rsidP="006F10A1">
            <w:pPr>
              <w:rPr>
                <w:rFonts w:ascii="Calibri" w:hAnsi="Calibri"/>
                <w:lang w:val="en-US"/>
              </w:rPr>
            </w:pPr>
            <w:r w:rsidRPr="00273E0C">
              <w:rPr>
                <w:rFonts w:ascii="Calibri" w:hAnsi="Calibri"/>
                <w:lang w:val="en-US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18" w:name="Texto77"/>
            <w:r w:rsidRPr="00273E0C">
              <w:rPr>
                <w:rFonts w:ascii="Calibri" w:hAnsi="Calibri"/>
                <w:lang w:val="en-US"/>
              </w:rPr>
              <w:instrText xml:space="preserve"> FORMTEXT </w:instrText>
            </w:r>
            <w:r w:rsidRPr="00273E0C">
              <w:rPr>
                <w:rFonts w:ascii="Calibri" w:hAnsi="Calibri"/>
                <w:lang w:val="en-US"/>
              </w:rPr>
            </w:r>
            <w:r w:rsidRPr="00273E0C">
              <w:rPr>
                <w:rFonts w:ascii="Calibri" w:hAnsi="Calibri"/>
                <w:lang w:val="en-US"/>
              </w:rPr>
              <w:fldChar w:fldCharType="separate"/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lang w:val="en-US"/>
              </w:rPr>
              <w:fldChar w:fldCharType="end"/>
            </w:r>
            <w:bookmarkEnd w:id="18"/>
          </w:p>
        </w:tc>
        <w:tc>
          <w:tcPr>
            <w:tcW w:w="1185" w:type="dxa"/>
            <w:shd w:val="clear" w:color="auto" w:fill="FFFFFF" w:themeFill="background1"/>
          </w:tcPr>
          <w:p w14:paraId="7A0AD2EA" w14:textId="77777777" w:rsidR="006F10A1" w:rsidRPr="00273E0C" w:rsidRDefault="00885136" w:rsidP="006F10A1">
            <w:pPr>
              <w:rPr>
                <w:rFonts w:ascii="Calibri" w:hAnsi="Calibri"/>
                <w:lang w:val="en-US"/>
              </w:rPr>
            </w:pPr>
            <w:r w:rsidRPr="00273E0C">
              <w:rPr>
                <w:rFonts w:ascii="Calibri" w:hAnsi="Calibri"/>
                <w:lang w:val="en-US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19" w:name="Texto82"/>
            <w:r w:rsidRPr="00273E0C">
              <w:rPr>
                <w:rFonts w:ascii="Calibri" w:hAnsi="Calibri"/>
                <w:lang w:val="en-US"/>
              </w:rPr>
              <w:instrText xml:space="preserve"> FORMTEXT </w:instrText>
            </w:r>
            <w:r w:rsidRPr="00273E0C">
              <w:rPr>
                <w:rFonts w:ascii="Calibri" w:hAnsi="Calibri"/>
                <w:lang w:val="en-US"/>
              </w:rPr>
            </w:r>
            <w:r w:rsidRPr="00273E0C">
              <w:rPr>
                <w:rFonts w:ascii="Calibri" w:hAnsi="Calibri"/>
                <w:lang w:val="en-US"/>
              </w:rPr>
              <w:fldChar w:fldCharType="separate"/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lang w:val="en-US"/>
              </w:rPr>
              <w:fldChar w:fldCharType="end"/>
            </w:r>
            <w:bookmarkEnd w:id="19"/>
          </w:p>
        </w:tc>
        <w:tc>
          <w:tcPr>
            <w:tcW w:w="1080" w:type="dxa"/>
            <w:shd w:val="clear" w:color="auto" w:fill="FFFFFF" w:themeFill="background1"/>
          </w:tcPr>
          <w:p w14:paraId="0C4A60E8" w14:textId="77777777" w:rsidR="006F10A1" w:rsidRPr="00273E0C" w:rsidRDefault="00885136" w:rsidP="006F10A1">
            <w:pPr>
              <w:rPr>
                <w:rFonts w:ascii="Calibri" w:hAnsi="Calibri"/>
                <w:lang w:val="en-US"/>
              </w:rPr>
            </w:pPr>
            <w:r w:rsidRPr="00273E0C">
              <w:rPr>
                <w:rFonts w:ascii="Calibri" w:hAnsi="Calibri"/>
                <w:lang w:val="en-US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20" w:name="Texto87"/>
            <w:r w:rsidRPr="00273E0C">
              <w:rPr>
                <w:rFonts w:ascii="Calibri" w:hAnsi="Calibri"/>
                <w:lang w:val="en-US"/>
              </w:rPr>
              <w:instrText xml:space="preserve"> FORMTEXT </w:instrText>
            </w:r>
            <w:r w:rsidRPr="00273E0C">
              <w:rPr>
                <w:rFonts w:ascii="Calibri" w:hAnsi="Calibri"/>
                <w:lang w:val="en-US"/>
              </w:rPr>
            </w:r>
            <w:r w:rsidRPr="00273E0C">
              <w:rPr>
                <w:rFonts w:ascii="Calibri" w:hAnsi="Calibri"/>
                <w:lang w:val="en-US"/>
              </w:rPr>
              <w:fldChar w:fldCharType="separate"/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lang w:val="en-US"/>
              </w:rPr>
              <w:fldChar w:fldCharType="end"/>
            </w:r>
            <w:bookmarkEnd w:id="20"/>
          </w:p>
        </w:tc>
        <w:tc>
          <w:tcPr>
            <w:tcW w:w="995" w:type="dxa"/>
            <w:shd w:val="clear" w:color="auto" w:fill="FFFFFF" w:themeFill="background1"/>
          </w:tcPr>
          <w:p w14:paraId="1C746E8A" w14:textId="77777777" w:rsidR="006F10A1" w:rsidRPr="00273E0C" w:rsidRDefault="00885136" w:rsidP="006F10A1">
            <w:pPr>
              <w:rPr>
                <w:rFonts w:ascii="Calibri" w:hAnsi="Calibri"/>
                <w:lang w:val="en-US"/>
              </w:rPr>
            </w:pPr>
            <w:r w:rsidRPr="00273E0C">
              <w:rPr>
                <w:rFonts w:ascii="Calibri" w:hAnsi="Calibri"/>
                <w:lang w:val="en-U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21" w:name="Texto92"/>
            <w:r w:rsidRPr="00273E0C">
              <w:rPr>
                <w:rFonts w:ascii="Calibri" w:hAnsi="Calibri"/>
                <w:lang w:val="en-US"/>
              </w:rPr>
              <w:instrText xml:space="preserve"> FORMTEXT </w:instrText>
            </w:r>
            <w:r w:rsidRPr="00273E0C">
              <w:rPr>
                <w:rFonts w:ascii="Calibri" w:hAnsi="Calibri"/>
                <w:lang w:val="en-US"/>
              </w:rPr>
            </w:r>
            <w:r w:rsidRPr="00273E0C">
              <w:rPr>
                <w:rFonts w:ascii="Calibri" w:hAnsi="Calibri"/>
                <w:lang w:val="en-US"/>
              </w:rPr>
              <w:fldChar w:fldCharType="separate"/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lang w:val="en-US"/>
              </w:rPr>
              <w:fldChar w:fldCharType="end"/>
            </w:r>
            <w:bookmarkEnd w:id="21"/>
          </w:p>
        </w:tc>
        <w:tc>
          <w:tcPr>
            <w:tcW w:w="1134" w:type="dxa"/>
            <w:shd w:val="clear" w:color="auto" w:fill="FFFFFF" w:themeFill="background1"/>
          </w:tcPr>
          <w:p w14:paraId="39C157D6" w14:textId="77777777" w:rsidR="006F10A1" w:rsidRPr="00273E0C" w:rsidRDefault="00885136" w:rsidP="006F10A1">
            <w:pPr>
              <w:rPr>
                <w:rFonts w:ascii="Calibri" w:hAnsi="Calibri"/>
                <w:lang w:val="en-US"/>
              </w:rPr>
            </w:pPr>
            <w:r w:rsidRPr="00273E0C">
              <w:rPr>
                <w:rFonts w:ascii="Calibri" w:hAnsi="Calibri"/>
                <w:lang w:val="en-US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22" w:name="Texto97"/>
            <w:r w:rsidRPr="00273E0C">
              <w:rPr>
                <w:rFonts w:ascii="Calibri" w:hAnsi="Calibri"/>
                <w:lang w:val="en-US"/>
              </w:rPr>
              <w:instrText xml:space="preserve"> FORMTEXT </w:instrText>
            </w:r>
            <w:r w:rsidRPr="00273E0C">
              <w:rPr>
                <w:rFonts w:ascii="Calibri" w:hAnsi="Calibri"/>
                <w:lang w:val="en-US"/>
              </w:rPr>
            </w:r>
            <w:r w:rsidRPr="00273E0C">
              <w:rPr>
                <w:rFonts w:ascii="Calibri" w:hAnsi="Calibri"/>
                <w:lang w:val="en-US"/>
              </w:rPr>
              <w:fldChar w:fldCharType="separate"/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lang w:val="en-US"/>
              </w:rPr>
              <w:fldChar w:fldCharType="end"/>
            </w:r>
            <w:bookmarkEnd w:id="22"/>
          </w:p>
        </w:tc>
      </w:tr>
      <w:tr w:rsidR="00CB1746" w:rsidRPr="00273E0C" w14:paraId="4DD2216C" w14:textId="77777777" w:rsidTr="005A63BD">
        <w:trPr>
          <w:trHeight w:val="283"/>
        </w:trPr>
        <w:tc>
          <w:tcPr>
            <w:tcW w:w="2093" w:type="dxa"/>
            <w:shd w:val="clear" w:color="auto" w:fill="FFFFFF" w:themeFill="background1"/>
          </w:tcPr>
          <w:p w14:paraId="2087C008" w14:textId="2DF8C2E0" w:rsidR="006F10A1" w:rsidRPr="00273E0C" w:rsidRDefault="00F27F53" w:rsidP="006F10A1">
            <w:pPr>
              <w:rPr>
                <w:rFonts w:ascii="Calibri" w:hAnsi="Calibri"/>
                <w:b/>
                <w:lang w:val="id-ID"/>
              </w:rPr>
            </w:pPr>
            <w:r w:rsidRPr="00273E0C">
              <w:rPr>
                <w:rFonts w:ascii="Calibri" w:hAnsi="Calibri"/>
                <w:b/>
                <w:lang w:val="id-ID"/>
              </w:rPr>
              <w:t>BIAYA LAINNYA</w:t>
            </w:r>
          </w:p>
        </w:tc>
        <w:tc>
          <w:tcPr>
            <w:tcW w:w="1134" w:type="dxa"/>
            <w:shd w:val="clear" w:color="auto" w:fill="FFFFFF" w:themeFill="background1"/>
          </w:tcPr>
          <w:p w14:paraId="12DEC242" w14:textId="77777777" w:rsidR="006F10A1" w:rsidRPr="00273E0C" w:rsidRDefault="00885136" w:rsidP="006F10A1">
            <w:pPr>
              <w:rPr>
                <w:rFonts w:ascii="Calibri" w:hAnsi="Calibri"/>
                <w:lang w:val="en-US"/>
              </w:rPr>
            </w:pPr>
            <w:r w:rsidRPr="00273E0C">
              <w:rPr>
                <w:rFonts w:ascii="Calibri" w:hAnsi="Calibri"/>
                <w:lang w:val="en-U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23" w:name="Texto73"/>
            <w:r w:rsidRPr="00273E0C">
              <w:rPr>
                <w:rFonts w:ascii="Calibri" w:hAnsi="Calibri"/>
                <w:lang w:val="en-US"/>
              </w:rPr>
              <w:instrText xml:space="preserve"> FORMTEXT </w:instrText>
            </w:r>
            <w:r w:rsidRPr="00273E0C">
              <w:rPr>
                <w:rFonts w:ascii="Calibri" w:hAnsi="Calibri"/>
                <w:lang w:val="en-US"/>
              </w:rPr>
            </w:r>
            <w:r w:rsidRPr="00273E0C">
              <w:rPr>
                <w:rFonts w:ascii="Calibri" w:hAnsi="Calibri"/>
                <w:lang w:val="en-US"/>
              </w:rPr>
              <w:fldChar w:fldCharType="separate"/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lang w:val="en-US"/>
              </w:rPr>
              <w:fldChar w:fldCharType="end"/>
            </w:r>
            <w:bookmarkEnd w:id="23"/>
          </w:p>
        </w:tc>
        <w:tc>
          <w:tcPr>
            <w:tcW w:w="1134" w:type="dxa"/>
            <w:shd w:val="clear" w:color="auto" w:fill="FFFFFF" w:themeFill="background1"/>
          </w:tcPr>
          <w:p w14:paraId="06CF1F2B" w14:textId="77777777" w:rsidR="006F10A1" w:rsidRPr="00273E0C" w:rsidRDefault="00885136" w:rsidP="006F10A1">
            <w:pPr>
              <w:rPr>
                <w:rFonts w:ascii="Calibri" w:hAnsi="Calibri"/>
                <w:lang w:val="en-US"/>
              </w:rPr>
            </w:pPr>
            <w:r w:rsidRPr="00273E0C">
              <w:rPr>
                <w:rFonts w:ascii="Calibri" w:hAnsi="Calibri"/>
                <w:lang w:val="en-U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4" w:name="Texto76"/>
            <w:r w:rsidRPr="00273E0C">
              <w:rPr>
                <w:rFonts w:ascii="Calibri" w:hAnsi="Calibri"/>
                <w:lang w:val="en-US"/>
              </w:rPr>
              <w:instrText xml:space="preserve"> FORMTEXT </w:instrText>
            </w:r>
            <w:r w:rsidRPr="00273E0C">
              <w:rPr>
                <w:rFonts w:ascii="Calibri" w:hAnsi="Calibri"/>
                <w:lang w:val="en-US"/>
              </w:rPr>
            </w:r>
            <w:r w:rsidRPr="00273E0C">
              <w:rPr>
                <w:rFonts w:ascii="Calibri" w:hAnsi="Calibri"/>
                <w:lang w:val="en-US"/>
              </w:rPr>
              <w:fldChar w:fldCharType="separate"/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lang w:val="en-US"/>
              </w:rPr>
              <w:fldChar w:fldCharType="end"/>
            </w:r>
            <w:bookmarkEnd w:id="24"/>
          </w:p>
        </w:tc>
        <w:tc>
          <w:tcPr>
            <w:tcW w:w="1185" w:type="dxa"/>
            <w:shd w:val="clear" w:color="auto" w:fill="FFFFFF" w:themeFill="background1"/>
          </w:tcPr>
          <w:p w14:paraId="52EB6925" w14:textId="77777777" w:rsidR="006F10A1" w:rsidRPr="00273E0C" w:rsidRDefault="00885136" w:rsidP="006F10A1">
            <w:pPr>
              <w:rPr>
                <w:rFonts w:ascii="Calibri" w:hAnsi="Calibri"/>
                <w:lang w:val="en-US"/>
              </w:rPr>
            </w:pPr>
            <w:r w:rsidRPr="00273E0C">
              <w:rPr>
                <w:rFonts w:ascii="Calibri" w:hAnsi="Calibri"/>
                <w:lang w:val="en-US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25" w:name="Texto83"/>
            <w:r w:rsidRPr="00273E0C">
              <w:rPr>
                <w:rFonts w:ascii="Calibri" w:hAnsi="Calibri"/>
                <w:lang w:val="en-US"/>
              </w:rPr>
              <w:instrText xml:space="preserve"> FORMTEXT </w:instrText>
            </w:r>
            <w:r w:rsidRPr="00273E0C">
              <w:rPr>
                <w:rFonts w:ascii="Calibri" w:hAnsi="Calibri"/>
                <w:lang w:val="en-US"/>
              </w:rPr>
            </w:r>
            <w:r w:rsidRPr="00273E0C">
              <w:rPr>
                <w:rFonts w:ascii="Calibri" w:hAnsi="Calibri"/>
                <w:lang w:val="en-US"/>
              </w:rPr>
              <w:fldChar w:fldCharType="separate"/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lang w:val="en-US"/>
              </w:rPr>
              <w:fldChar w:fldCharType="end"/>
            </w:r>
            <w:bookmarkEnd w:id="25"/>
          </w:p>
        </w:tc>
        <w:tc>
          <w:tcPr>
            <w:tcW w:w="1080" w:type="dxa"/>
            <w:shd w:val="clear" w:color="auto" w:fill="FFFFFF" w:themeFill="background1"/>
          </w:tcPr>
          <w:p w14:paraId="2C2D96F2" w14:textId="77777777" w:rsidR="006F10A1" w:rsidRPr="00273E0C" w:rsidRDefault="00885136" w:rsidP="006F10A1">
            <w:pPr>
              <w:rPr>
                <w:rFonts w:ascii="Calibri" w:hAnsi="Calibri"/>
                <w:lang w:val="en-US"/>
              </w:rPr>
            </w:pPr>
            <w:r w:rsidRPr="00273E0C">
              <w:rPr>
                <w:rFonts w:ascii="Calibri" w:hAnsi="Calibri"/>
                <w:lang w:val="en-US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26" w:name="Texto86"/>
            <w:r w:rsidRPr="00273E0C">
              <w:rPr>
                <w:rFonts w:ascii="Calibri" w:hAnsi="Calibri"/>
                <w:lang w:val="en-US"/>
              </w:rPr>
              <w:instrText xml:space="preserve"> FORMTEXT </w:instrText>
            </w:r>
            <w:r w:rsidRPr="00273E0C">
              <w:rPr>
                <w:rFonts w:ascii="Calibri" w:hAnsi="Calibri"/>
                <w:lang w:val="en-US"/>
              </w:rPr>
            </w:r>
            <w:r w:rsidRPr="00273E0C">
              <w:rPr>
                <w:rFonts w:ascii="Calibri" w:hAnsi="Calibri"/>
                <w:lang w:val="en-US"/>
              </w:rPr>
              <w:fldChar w:fldCharType="separate"/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lang w:val="en-US"/>
              </w:rPr>
              <w:fldChar w:fldCharType="end"/>
            </w:r>
            <w:bookmarkEnd w:id="26"/>
          </w:p>
        </w:tc>
        <w:tc>
          <w:tcPr>
            <w:tcW w:w="995" w:type="dxa"/>
            <w:shd w:val="clear" w:color="auto" w:fill="FFFFFF" w:themeFill="background1"/>
          </w:tcPr>
          <w:p w14:paraId="6C0487F8" w14:textId="77777777" w:rsidR="006F10A1" w:rsidRPr="00273E0C" w:rsidRDefault="00885136" w:rsidP="006F10A1">
            <w:pPr>
              <w:rPr>
                <w:rFonts w:ascii="Calibri" w:hAnsi="Calibri"/>
                <w:lang w:val="en-US"/>
              </w:rPr>
            </w:pPr>
            <w:r w:rsidRPr="00273E0C">
              <w:rPr>
                <w:rFonts w:ascii="Calibri" w:hAnsi="Calibri"/>
                <w:lang w:val="en-U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27" w:name="Texto93"/>
            <w:r w:rsidRPr="00273E0C">
              <w:rPr>
                <w:rFonts w:ascii="Calibri" w:hAnsi="Calibri"/>
                <w:lang w:val="en-US"/>
              </w:rPr>
              <w:instrText xml:space="preserve"> FORMTEXT </w:instrText>
            </w:r>
            <w:r w:rsidRPr="00273E0C">
              <w:rPr>
                <w:rFonts w:ascii="Calibri" w:hAnsi="Calibri"/>
                <w:lang w:val="en-US"/>
              </w:rPr>
            </w:r>
            <w:r w:rsidRPr="00273E0C">
              <w:rPr>
                <w:rFonts w:ascii="Calibri" w:hAnsi="Calibri"/>
                <w:lang w:val="en-US"/>
              </w:rPr>
              <w:fldChar w:fldCharType="separate"/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lang w:val="en-US"/>
              </w:rPr>
              <w:fldChar w:fldCharType="end"/>
            </w:r>
            <w:bookmarkEnd w:id="27"/>
          </w:p>
        </w:tc>
        <w:tc>
          <w:tcPr>
            <w:tcW w:w="1134" w:type="dxa"/>
            <w:shd w:val="clear" w:color="auto" w:fill="FFFFFF" w:themeFill="background1"/>
          </w:tcPr>
          <w:p w14:paraId="04E12EEE" w14:textId="77777777" w:rsidR="006F10A1" w:rsidRPr="00273E0C" w:rsidRDefault="00885136" w:rsidP="006F10A1">
            <w:pPr>
              <w:rPr>
                <w:rFonts w:ascii="Calibri" w:hAnsi="Calibri"/>
                <w:lang w:val="en-US"/>
              </w:rPr>
            </w:pPr>
            <w:r w:rsidRPr="00273E0C">
              <w:rPr>
                <w:rFonts w:ascii="Calibri" w:hAnsi="Calibri"/>
                <w:lang w:val="en-U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28" w:name="Texto96"/>
            <w:r w:rsidRPr="00273E0C">
              <w:rPr>
                <w:rFonts w:ascii="Calibri" w:hAnsi="Calibri"/>
                <w:lang w:val="en-US"/>
              </w:rPr>
              <w:instrText xml:space="preserve"> FORMTEXT </w:instrText>
            </w:r>
            <w:r w:rsidRPr="00273E0C">
              <w:rPr>
                <w:rFonts w:ascii="Calibri" w:hAnsi="Calibri"/>
                <w:lang w:val="en-US"/>
              </w:rPr>
            </w:r>
            <w:r w:rsidRPr="00273E0C">
              <w:rPr>
                <w:rFonts w:ascii="Calibri" w:hAnsi="Calibri"/>
                <w:lang w:val="en-US"/>
              </w:rPr>
              <w:fldChar w:fldCharType="separate"/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lang w:val="en-US"/>
              </w:rPr>
              <w:fldChar w:fldCharType="end"/>
            </w:r>
            <w:bookmarkEnd w:id="28"/>
          </w:p>
        </w:tc>
      </w:tr>
      <w:tr w:rsidR="00CB1746" w:rsidRPr="00273E0C" w14:paraId="4309B22D" w14:textId="77777777" w:rsidTr="005A63BD">
        <w:trPr>
          <w:trHeight w:val="299"/>
        </w:trPr>
        <w:tc>
          <w:tcPr>
            <w:tcW w:w="2093" w:type="dxa"/>
            <w:shd w:val="clear" w:color="auto" w:fill="FFFFFF" w:themeFill="background1"/>
          </w:tcPr>
          <w:p w14:paraId="11591895" w14:textId="58F467F7" w:rsidR="006F10A1" w:rsidRPr="00273E0C" w:rsidRDefault="00F27F53" w:rsidP="006F10A1">
            <w:pPr>
              <w:rPr>
                <w:rFonts w:ascii="Calibri" w:hAnsi="Calibri"/>
                <w:b/>
                <w:lang w:val="id-ID"/>
              </w:rPr>
            </w:pPr>
            <w:r w:rsidRPr="00273E0C">
              <w:rPr>
                <w:rFonts w:ascii="Calibri" w:hAnsi="Calibri"/>
                <w:b/>
                <w:lang w:val="id-ID"/>
              </w:rPr>
              <w:t>LABA BERSIH</w:t>
            </w:r>
          </w:p>
        </w:tc>
        <w:tc>
          <w:tcPr>
            <w:tcW w:w="1134" w:type="dxa"/>
            <w:shd w:val="clear" w:color="auto" w:fill="FFFFFF" w:themeFill="background1"/>
          </w:tcPr>
          <w:p w14:paraId="2210D8A2" w14:textId="77777777" w:rsidR="006F10A1" w:rsidRPr="00273E0C" w:rsidRDefault="00885136" w:rsidP="006F10A1">
            <w:pPr>
              <w:rPr>
                <w:rFonts w:ascii="Calibri" w:hAnsi="Calibri"/>
                <w:lang w:val="en-US"/>
              </w:rPr>
            </w:pPr>
            <w:r w:rsidRPr="00273E0C">
              <w:rPr>
                <w:rFonts w:ascii="Calibri" w:hAnsi="Calibri"/>
                <w:lang w:val="en-U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29" w:name="Texto74"/>
            <w:r w:rsidRPr="00273E0C">
              <w:rPr>
                <w:rFonts w:ascii="Calibri" w:hAnsi="Calibri"/>
                <w:lang w:val="en-US"/>
              </w:rPr>
              <w:instrText xml:space="preserve"> FORMTEXT </w:instrText>
            </w:r>
            <w:r w:rsidRPr="00273E0C">
              <w:rPr>
                <w:rFonts w:ascii="Calibri" w:hAnsi="Calibri"/>
                <w:lang w:val="en-US"/>
              </w:rPr>
            </w:r>
            <w:r w:rsidRPr="00273E0C">
              <w:rPr>
                <w:rFonts w:ascii="Calibri" w:hAnsi="Calibri"/>
                <w:lang w:val="en-US"/>
              </w:rPr>
              <w:fldChar w:fldCharType="separate"/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lang w:val="en-US"/>
              </w:rPr>
              <w:fldChar w:fldCharType="end"/>
            </w:r>
            <w:bookmarkEnd w:id="29"/>
          </w:p>
        </w:tc>
        <w:tc>
          <w:tcPr>
            <w:tcW w:w="1134" w:type="dxa"/>
            <w:shd w:val="clear" w:color="auto" w:fill="FFFFFF" w:themeFill="background1"/>
          </w:tcPr>
          <w:p w14:paraId="7B5383C8" w14:textId="77777777" w:rsidR="006F10A1" w:rsidRPr="00273E0C" w:rsidRDefault="00885136" w:rsidP="006F10A1">
            <w:pPr>
              <w:rPr>
                <w:rFonts w:ascii="Calibri" w:hAnsi="Calibri"/>
                <w:lang w:val="en-US"/>
              </w:rPr>
            </w:pPr>
            <w:r w:rsidRPr="00273E0C">
              <w:rPr>
                <w:rFonts w:ascii="Calibri" w:hAnsi="Calibri"/>
                <w:lang w:val="en-US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30" w:name="Texto75"/>
            <w:r w:rsidRPr="00273E0C">
              <w:rPr>
                <w:rFonts w:ascii="Calibri" w:hAnsi="Calibri"/>
                <w:lang w:val="en-US"/>
              </w:rPr>
              <w:instrText xml:space="preserve"> FORMTEXT </w:instrText>
            </w:r>
            <w:r w:rsidRPr="00273E0C">
              <w:rPr>
                <w:rFonts w:ascii="Calibri" w:hAnsi="Calibri"/>
                <w:lang w:val="en-US"/>
              </w:rPr>
            </w:r>
            <w:r w:rsidRPr="00273E0C">
              <w:rPr>
                <w:rFonts w:ascii="Calibri" w:hAnsi="Calibri"/>
                <w:lang w:val="en-US"/>
              </w:rPr>
              <w:fldChar w:fldCharType="separate"/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lang w:val="en-US"/>
              </w:rPr>
              <w:fldChar w:fldCharType="end"/>
            </w:r>
            <w:bookmarkEnd w:id="30"/>
          </w:p>
        </w:tc>
        <w:tc>
          <w:tcPr>
            <w:tcW w:w="1185" w:type="dxa"/>
            <w:shd w:val="clear" w:color="auto" w:fill="FFFFFF" w:themeFill="background1"/>
          </w:tcPr>
          <w:p w14:paraId="4DF3940E" w14:textId="77777777" w:rsidR="006F10A1" w:rsidRPr="00273E0C" w:rsidRDefault="00885136" w:rsidP="006F10A1">
            <w:pPr>
              <w:rPr>
                <w:rFonts w:ascii="Calibri" w:hAnsi="Calibri"/>
                <w:lang w:val="en-US"/>
              </w:rPr>
            </w:pPr>
            <w:r w:rsidRPr="00273E0C">
              <w:rPr>
                <w:rFonts w:ascii="Calibri" w:hAnsi="Calibri"/>
                <w:lang w:val="en-US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31" w:name="Texto84"/>
            <w:r w:rsidRPr="00273E0C">
              <w:rPr>
                <w:rFonts w:ascii="Calibri" w:hAnsi="Calibri"/>
                <w:lang w:val="en-US"/>
              </w:rPr>
              <w:instrText xml:space="preserve"> FORMTEXT </w:instrText>
            </w:r>
            <w:r w:rsidRPr="00273E0C">
              <w:rPr>
                <w:rFonts w:ascii="Calibri" w:hAnsi="Calibri"/>
                <w:lang w:val="en-US"/>
              </w:rPr>
            </w:r>
            <w:r w:rsidRPr="00273E0C">
              <w:rPr>
                <w:rFonts w:ascii="Calibri" w:hAnsi="Calibri"/>
                <w:lang w:val="en-US"/>
              </w:rPr>
              <w:fldChar w:fldCharType="separate"/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lang w:val="en-US"/>
              </w:rPr>
              <w:fldChar w:fldCharType="end"/>
            </w:r>
            <w:bookmarkEnd w:id="31"/>
          </w:p>
        </w:tc>
        <w:tc>
          <w:tcPr>
            <w:tcW w:w="1080" w:type="dxa"/>
            <w:shd w:val="clear" w:color="auto" w:fill="FFFFFF" w:themeFill="background1"/>
          </w:tcPr>
          <w:p w14:paraId="1483B56E" w14:textId="77777777" w:rsidR="006F10A1" w:rsidRPr="00273E0C" w:rsidRDefault="00885136" w:rsidP="006F10A1">
            <w:pPr>
              <w:rPr>
                <w:rFonts w:ascii="Calibri" w:hAnsi="Calibri"/>
                <w:lang w:val="en-US"/>
              </w:rPr>
            </w:pPr>
            <w:r w:rsidRPr="00273E0C">
              <w:rPr>
                <w:rFonts w:ascii="Calibri" w:hAnsi="Calibri"/>
                <w:lang w:val="en-US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32" w:name="Texto85"/>
            <w:r w:rsidRPr="00273E0C">
              <w:rPr>
                <w:rFonts w:ascii="Calibri" w:hAnsi="Calibri"/>
                <w:lang w:val="en-US"/>
              </w:rPr>
              <w:instrText xml:space="preserve"> FORMTEXT </w:instrText>
            </w:r>
            <w:r w:rsidRPr="00273E0C">
              <w:rPr>
                <w:rFonts w:ascii="Calibri" w:hAnsi="Calibri"/>
                <w:lang w:val="en-US"/>
              </w:rPr>
            </w:r>
            <w:r w:rsidRPr="00273E0C">
              <w:rPr>
                <w:rFonts w:ascii="Calibri" w:hAnsi="Calibri"/>
                <w:lang w:val="en-US"/>
              </w:rPr>
              <w:fldChar w:fldCharType="separate"/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lang w:val="en-US"/>
              </w:rPr>
              <w:fldChar w:fldCharType="end"/>
            </w:r>
            <w:bookmarkEnd w:id="32"/>
          </w:p>
        </w:tc>
        <w:tc>
          <w:tcPr>
            <w:tcW w:w="995" w:type="dxa"/>
            <w:shd w:val="clear" w:color="auto" w:fill="FFFFFF" w:themeFill="background1"/>
          </w:tcPr>
          <w:p w14:paraId="1BD3F65C" w14:textId="77777777" w:rsidR="006F10A1" w:rsidRPr="00273E0C" w:rsidRDefault="00885136" w:rsidP="006F10A1">
            <w:pPr>
              <w:rPr>
                <w:rFonts w:ascii="Calibri" w:hAnsi="Calibri"/>
                <w:lang w:val="en-US"/>
              </w:rPr>
            </w:pPr>
            <w:r w:rsidRPr="00273E0C">
              <w:rPr>
                <w:rFonts w:ascii="Calibri" w:hAnsi="Calibri"/>
                <w:lang w:val="en-US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33" w:name="Texto94"/>
            <w:r w:rsidRPr="00273E0C">
              <w:rPr>
                <w:rFonts w:ascii="Calibri" w:hAnsi="Calibri"/>
                <w:lang w:val="en-US"/>
              </w:rPr>
              <w:instrText xml:space="preserve"> FORMTEXT </w:instrText>
            </w:r>
            <w:r w:rsidRPr="00273E0C">
              <w:rPr>
                <w:rFonts w:ascii="Calibri" w:hAnsi="Calibri"/>
                <w:lang w:val="en-US"/>
              </w:rPr>
            </w:r>
            <w:r w:rsidRPr="00273E0C">
              <w:rPr>
                <w:rFonts w:ascii="Calibri" w:hAnsi="Calibri"/>
                <w:lang w:val="en-US"/>
              </w:rPr>
              <w:fldChar w:fldCharType="separate"/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lang w:val="en-US"/>
              </w:rPr>
              <w:fldChar w:fldCharType="end"/>
            </w:r>
            <w:bookmarkEnd w:id="33"/>
          </w:p>
        </w:tc>
        <w:tc>
          <w:tcPr>
            <w:tcW w:w="1134" w:type="dxa"/>
            <w:shd w:val="clear" w:color="auto" w:fill="FFFFFF" w:themeFill="background1"/>
          </w:tcPr>
          <w:p w14:paraId="2D9EE025" w14:textId="77777777" w:rsidR="006F10A1" w:rsidRPr="00273E0C" w:rsidRDefault="00885136" w:rsidP="006F10A1">
            <w:pPr>
              <w:rPr>
                <w:rFonts w:ascii="Calibri" w:hAnsi="Calibri"/>
                <w:lang w:val="en-US"/>
              </w:rPr>
            </w:pPr>
            <w:r w:rsidRPr="00273E0C">
              <w:rPr>
                <w:rFonts w:ascii="Calibri" w:hAnsi="Calibri"/>
                <w:lang w:val="en-US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34" w:name="Texto95"/>
            <w:r w:rsidRPr="00273E0C">
              <w:rPr>
                <w:rFonts w:ascii="Calibri" w:hAnsi="Calibri"/>
                <w:lang w:val="en-US"/>
              </w:rPr>
              <w:instrText xml:space="preserve"> FORMTEXT </w:instrText>
            </w:r>
            <w:r w:rsidRPr="00273E0C">
              <w:rPr>
                <w:rFonts w:ascii="Calibri" w:hAnsi="Calibri"/>
                <w:lang w:val="en-US"/>
              </w:rPr>
            </w:r>
            <w:r w:rsidRPr="00273E0C">
              <w:rPr>
                <w:rFonts w:ascii="Calibri" w:hAnsi="Calibri"/>
                <w:lang w:val="en-US"/>
              </w:rPr>
              <w:fldChar w:fldCharType="separate"/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noProof/>
                <w:lang w:val="en-US"/>
              </w:rPr>
              <w:t> </w:t>
            </w:r>
            <w:r w:rsidRPr="00273E0C">
              <w:rPr>
                <w:rFonts w:ascii="Calibri" w:hAnsi="Calibri"/>
                <w:lang w:val="en-US"/>
              </w:rPr>
              <w:fldChar w:fldCharType="end"/>
            </w:r>
            <w:bookmarkEnd w:id="34"/>
          </w:p>
        </w:tc>
      </w:tr>
    </w:tbl>
    <w:p w14:paraId="66052DCE" w14:textId="77777777" w:rsidR="006F10A1" w:rsidRPr="00273E0C" w:rsidRDefault="006F10A1" w:rsidP="006F10A1">
      <w:pPr>
        <w:rPr>
          <w:rFonts w:ascii="Calibri" w:hAnsi="Calibri"/>
          <w:lang w:val="en-US"/>
        </w:rPr>
      </w:pPr>
    </w:p>
    <w:p w14:paraId="6FBB2049" w14:textId="5FEF195D" w:rsidR="00CC56FB" w:rsidRPr="00273E0C" w:rsidRDefault="00F27F53" w:rsidP="006F10A1">
      <w:pPr>
        <w:rPr>
          <w:rFonts w:ascii="Calibri" w:hAnsi="Calibri"/>
          <w:i/>
          <w:lang w:val="id-ID"/>
        </w:rPr>
      </w:pPr>
      <w:r w:rsidRPr="00273E0C">
        <w:rPr>
          <w:rFonts w:ascii="Calibri" w:hAnsi="Calibri"/>
          <w:i/>
          <w:lang w:val="en-US"/>
        </w:rPr>
        <w:t>(P) PRO</w:t>
      </w:r>
      <w:r w:rsidRPr="00273E0C">
        <w:rPr>
          <w:rFonts w:ascii="Calibri" w:hAnsi="Calibri"/>
          <w:i/>
          <w:lang w:val="id-ID"/>
        </w:rPr>
        <w:t>YEKSI</w:t>
      </w:r>
    </w:p>
    <w:p w14:paraId="15EFBF2B" w14:textId="2985A146" w:rsidR="00CC56FB" w:rsidRPr="00273E0C" w:rsidRDefault="009A2A1E" w:rsidP="006F10A1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CB1746" w14:paraId="588C4398" w14:textId="77777777" w:rsidTr="00CB1746">
        <w:tc>
          <w:tcPr>
            <w:tcW w:w="8720" w:type="dxa"/>
            <w:tcBorders>
              <w:top w:val="nil"/>
              <w:left w:val="nil"/>
              <w:right w:val="nil"/>
            </w:tcBorders>
          </w:tcPr>
          <w:p w14:paraId="23A6FEDE" w14:textId="2389E4A6" w:rsidR="00CB1746" w:rsidRPr="001F09EB" w:rsidRDefault="00CB1746" w:rsidP="00CB1746">
            <w:pPr>
              <w:rPr>
                <w:rFonts w:ascii="Calibri" w:hAnsi="Calibri"/>
                <w:lang w:val="pt-BR"/>
              </w:rPr>
            </w:pPr>
            <w:r w:rsidRPr="00273E0C">
              <w:rPr>
                <w:rFonts w:ascii="Calibri" w:hAnsi="Calibri"/>
              </w:rPr>
              <w:lastRenderedPageBreak/>
              <w:t>JELASKAN SECARA SINGKAT POTENSI USAHA ANDA SAAT INI DAN DI MASA DEPAN</w:t>
            </w:r>
            <w:r>
              <w:rPr>
                <w:rFonts w:ascii="Calibri" w:hAnsi="Calibri"/>
                <w:lang w:val="en-US"/>
              </w:rPr>
              <w:t>:</w:t>
            </w:r>
          </w:p>
        </w:tc>
      </w:tr>
      <w:tr w:rsidR="00CB1746" w14:paraId="51C32604" w14:textId="77777777" w:rsidTr="005A63BD">
        <w:trPr>
          <w:trHeight w:val="1119"/>
        </w:trPr>
        <w:tc>
          <w:tcPr>
            <w:tcW w:w="8720" w:type="dxa"/>
            <w:shd w:val="clear" w:color="auto" w:fill="FFFFFF" w:themeFill="background1"/>
          </w:tcPr>
          <w:p w14:paraId="1809F9DC" w14:textId="77777777" w:rsidR="00CB1746" w:rsidRDefault="00CB1746" w:rsidP="00CB1746">
            <w:pPr>
              <w:rPr>
                <w:rFonts w:ascii="Calibri" w:hAnsi="Calibri"/>
                <w:lang w:val="en-US"/>
              </w:rPr>
            </w:pPr>
          </w:p>
        </w:tc>
      </w:tr>
    </w:tbl>
    <w:p w14:paraId="023E854D" w14:textId="77777777" w:rsidR="00CB1746" w:rsidRPr="00273E0C" w:rsidRDefault="00CB1746" w:rsidP="00CB1746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CB1746" w14:paraId="79E546E3" w14:textId="77777777" w:rsidTr="00CB1746">
        <w:tc>
          <w:tcPr>
            <w:tcW w:w="8720" w:type="dxa"/>
            <w:tcBorders>
              <w:top w:val="nil"/>
              <w:left w:val="nil"/>
              <w:right w:val="nil"/>
            </w:tcBorders>
          </w:tcPr>
          <w:p w14:paraId="40077A22" w14:textId="6EF80C03" w:rsidR="00CB1746" w:rsidRPr="001F09EB" w:rsidRDefault="00CB1746" w:rsidP="00CB1746">
            <w:pPr>
              <w:rPr>
                <w:rFonts w:ascii="Calibri" w:hAnsi="Calibri"/>
                <w:lang w:val="pt-BR"/>
              </w:rPr>
            </w:pPr>
            <w:r w:rsidRPr="00273E0C">
              <w:rPr>
                <w:rFonts w:ascii="Calibri" w:hAnsi="Calibri"/>
                <w:lang w:val="en-US"/>
              </w:rPr>
              <w:t>JELASKAN SECARA SINGKAT RENCANA PENGEMBANGAN USAHA ANDA</w:t>
            </w:r>
            <w:r>
              <w:rPr>
                <w:rFonts w:ascii="Calibri" w:hAnsi="Calibri"/>
                <w:lang w:val="en-US"/>
              </w:rPr>
              <w:t>:</w:t>
            </w:r>
          </w:p>
        </w:tc>
      </w:tr>
      <w:tr w:rsidR="00CB1746" w14:paraId="25A52890" w14:textId="77777777" w:rsidTr="005A63BD">
        <w:trPr>
          <w:trHeight w:val="1119"/>
        </w:trPr>
        <w:tc>
          <w:tcPr>
            <w:tcW w:w="8720" w:type="dxa"/>
            <w:shd w:val="clear" w:color="auto" w:fill="FFFFFF" w:themeFill="background1"/>
          </w:tcPr>
          <w:p w14:paraId="6BDD58D1" w14:textId="77777777" w:rsidR="00CB1746" w:rsidRDefault="00CB1746" w:rsidP="00CB1746">
            <w:pPr>
              <w:rPr>
                <w:rFonts w:ascii="Calibri" w:hAnsi="Calibri"/>
                <w:lang w:val="en-US"/>
              </w:rPr>
            </w:pPr>
          </w:p>
        </w:tc>
      </w:tr>
    </w:tbl>
    <w:p w14:paraId="2B9842EB" w14:textId="18418FCC" w:rsidR="00FD69F4" w:rsidRPr="00273E0C" w:rsidRDefault="00FD69F4" w:rsidP="00CB1746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CB1746" w14:paraId="7CB8581C" w14:textId="77777777" w:rsidTr="00CB1746">
        <w:tc>
          <w:tcPr>
            <w:tcW w:w="8720" w:type="dxa"/>
            <w:tcBorders>
              <w:top w:val="nil"/>
              <w:left w:val="nil"/>
              <w:right w:val="nil"/>
            </w:tcBorders>
          </w:tcPr>
          <w:p w14:paraId="3DC65504" w14:textId="04D38735" w:rsidR="00CB1746" w:rsidRPr="00CB1746" w:rsidRDefault="00CB1746" w:rsidP="00CB1746">
            <w:pPr>
              <w:rPr>
                <w:rFonts w:ascii="Calibri" w:hAnsi="Calibri"/>
                <w:lang w:val="en-US"/>
              </w:rPr>
            </w:pPr>
            <w:r w:rsidRPr="00273E0C">
              <w:rPr>
                <w:rFonts w:ascii="Calibri" w:hAnsi="Calibri"/>
                <w:lang w:val="en-US"/>
              </w:rPr>
              <w:t xml:space="preserve">APAKAH PERUSAHAAN ANDA SUDAH MEMPUNYAI DOKUMEN RENCANA BISNIS (BUSINESS PLAN)? </w:t>
            </w:r>
            <w:r w:rsidR="009739EC" w:rsidRPr="009739EC">
              <w:rPr>
                <w:rFonts w:ascii="Calibri" w:hAnsi="Calibri"/>
                <w:sz w:val="20"/>
                <w:lang w:val="en-US"/>
              </w:rPr>
              <w:t>(</w:t>
            </w:r>
            <w:r w:rsidRPr="009739EC">
              <w:rPr>
                <w:rFonts w:ascii="Calibri" w:hAnsi="Calibri"/>
                <w:i/>
                <w:sz w:val="20"/>
                <w:lang w:val="en-US"/>
              </w:rPr>
              <w:t>JIKA ‘YA’, MOHON LAMPIRKAN BERSAMA FORMULIR INI</w:t>
            </w:r>
            <w:r w:rsidR="009739EC" w:rsidRPr="009739EC">
              <w:rPr>
                <w:rFonts w:ascii="Calibri" w:hAnsi="Calibri"/>
                <w:i/>
                <w:sz w:val="20"/>
                <w:lang w:val="en-US"/>
              </w:rPr>
              <w:t>)</w:t>
            </w:r>
          </w:p>
        </w:tc>
      </w:tr>
      <w:tr w:rsidR="00CB1746" w14:paraId="2BC63343" w14:textId="77777777" w:rsidTr="005A63BD">
        <w:trPr>
          <w:trHeight w:val="1119"/>
        </w:trPr>
        <w:tc>
          <w:tcPr>
            <w:tcW w:w="8720" w:type="dxa"/>
            <w:shd w:val="clear" w:color="auto" w:fill="FFFFFF" w:themeFill="background1"/>
          </w:tcPr>
          <w:p w14:paraId="47192C52" w14:textId="77777777" w:rsidR="00CB1746" w:rsidRDefault="00CB1746" w:rsidP="00CB1746">
            <w:pPr>
              <w:rPr>
                <w:rFonts w:ascii="Calibri" w:hAnsi="Calibri"/>
                <w:lang w:val="en-US"/>
              </w:rPr>
            </w:pPr>
          </w:p>
        </w:tc>
      </w:tr>
    </w:tbl>
    <w:p w14:paraId="1176C5F4" w14:textId="106F686B" w:rsidR="00FD69F4" w:rsidRPr="00CB1746" w:rsidRDefault="00FD69F4" w:rsidP="00CB1746">
      <w:pPr>
        <w:rPr>
          <w:rFonts w:ascii="Calibri" w:hAnsi="Calibri"/>
          <w:lang w:val="en-US"/>
        </w:rPr>
      </w:pPr>
      <w:r w:rsidRPr="00CB1746">
        <w:rPr>
          <w:rFonts w:ascii="Calibri" w:hAnsi="Calibri"/>
          <w:lang w:val="en-US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35" w:name="Texto34"/>
      <w:r w:rsidRPr="00CB1746">
        <w:rPr>
          <w:rFonts w:ascii="Calibri" w:hAnsi="Calibri"/>
          <w:lang w:val="en-US"/>
        </w:rPr>
        <w:instrText xml:space="preserve"> FORMTEXT </w:instrText>
      </w:r>
      <w:r w:rsidRPr="00CB1746">
        <w:rPr>
          <w:rFonts w:ascii="Calibri" w:hAnsi="Calibri"/>
          <w:lang w:val="en-US"/>
        </w:rPr>
      </w:r>
      <w:r w:rsidRPr="00CB1746">
        <w:rPr>
          <w:rFonts w:ascii="Calibri" w:hAnsi="Calibri"/>
          <w:lang w:val="en-US"/>
        </w:rPr>
        <w:fldChar w:fldCharType="separate"/>
      </w:r>
      <w:r w:rsidRPr="00273E0C">
        <w:rPr>
          <w:noProof/>
          <w:lang w:val="en-US"/>
        </w:rPr>
        <w:t> </w:t>
      </w:r>
      <w:r w:rsidRPr="00273E0C">
        <w:rPr>
          <w:noProof/>
          <w:lang w:val="en-US"/>
        </w:rPr>
        <w:t> </w:t>
      </w:r>
      <w:r w:rsidRPr="00273E0C">
        <w:rPr>
          <w:noProof/>
          <w:lang w:val="en-US"/>
        </w:rPr>
        <w:t> </w:t>
      </w:r>
      <w:r w:rsidRPr="00273E0C">
        <w:rPr>
          <w:noProof/>
          <w:lang w:val="en-US"/>
        </w:rPr>
        <w:t> </w:t>
      </w:r>
      <w:r w:rsidRPr="00273E0C">
        <w:rPr>
          <w:noProof/>
          <w:lang w:val="en-US"/>
        </w:rPr>
        <w:t> </w:t>
      </w:r>
      <w:r w:rsidRPr="00CB1746">
        <w:rPr>
          <w:rFonts w:ascii="Calibri" w:hAnsi="Calibri"/>
          <w:lang w:val="en-US"/>
        </w:rPr>
        <w:fldChar w:fldCharType="end"/>
      </w:r>
      <w:bookmarkEnd w:id="35"/>
    </w:p>
    <w:p w14:paraId="04B40709" w14:textId="5C5F9305" w:rsidR="00FD69F4" w:rsidRPr="00273E0C" w:rsidRDefault="00F27F53" w:rsidP="00CB1746">
      <w:pPr>
        <w:rPr>
          <w:rFonts w:ascii="Calibri" w:hAnsi="Calibri"/>
          <w:lang w:val="en-US"/>
        </w:rPr>
      </w:pPr>
      <w:r w:rsidRPr="00273E0C">
        <w:rPr>
          <w:rFonts w:ascii="Calibri" w:hAnsi="Calibri"/>
          <w:lang w:val="en-US"/>
        </w:rPr>
        <w:t xml:space="preserve"> </w:t>
      </w:r>
    </w:p>
    <w:p w14:paraId="194DE157" w14:textId="77777777" w:rsidR="00FD69F4" w:rsidRPr="00273E0C" w:rsidRDefault="00FD69F4" w:rsidP="000A4301">
      <w:pPr>
        <w:rPr>
          <w:rFonts w:ascii="Calibri" w:hAnsi="Calibri"/>
          <w:lang w:val="pt-BR"/>
        </w:rPr>
      </w:pPr>
    </w:p>
    <w:p w14:paraId="73FDE7DC" w14:textId="77777777" w:rsidR="000A4301" w:rsidRPr="00273E0C" w:rsidRDefault="000A4301" w:rsidP="000A4301">
      <w:pPr>
        <w:ind w:left="720"/>
        <w:rPr>
          <w:rFonts w:ascii="Calibri" w:hAnsi="Calibri"/>
          <w:lang w:val="pt-BR"/>
        </w:rPr>
      </w:pPr>
    </w:p>
    <w:p w14:paraId="48306F14" w14:textId="77777777" w:rsidR="00FD69F4" w:rsidRPr="00273E0C" w:rsidRDefault="00FD69F4" w:rsidP="000A4301">
      <w:pPr>
        <w:ind w:left="720"/>
        <w:rPr>
          <w:rFonts w:ascii="Calibri" w:hAnsi="Calibri"/>
          <w:lang w:val="pt-BR"/>
        </w:rPr>
      </w:pPr>
    </w:p>
    <w:p w14:paraId="05222477" w14:textId="77777777" w:rsidR="00FD69F4" w:rsidRPr="00273E0C" w:rsidRDefault="00FD69F4" w:rsidP="000A4301">
      <w:pPr>
        <w:ind w:left="720"/>
        <w:rPr>
          <w:rFonts w:ascii="Calibri" w:hAnsi="Calibri"/>
          <w:lang w:val="pt-BR"/>
        </w:rPr>
      </w:pPr>
    </w:p>
    <w:p w14:paraId="09DDA6AD" w14:textId="77777777" w:rsidR="00FD69F4" w:rsidRPr="00273E0C" w:rsidRDefault="00FD69F4" w:rsidP="000A4301">
      <w:pPr>
        <w:ind w:left="720"/>
        <w:rPr>
          <w:rFonts w:ascii="Calibri" w:hAnsi="Calibri"/>
          <w:lang w:val="pt-BR"/>
        </w:rPr>
      </w:pPr>
    </w:p>
    <w:p w14:paraId="174FEC3A" w14:textId="77777777" w:rsidR="00FD69F4" w:rsidRPr="00273E0C" w:rsidRDefault="00FD69F4" w:rsidP="000A4301">
      <w:pPr>
        <w:ind w:left="720"/>
        <w:rPr>
          <w:rFonts w:ascii="Calibri" w:hAnsi="Calibri"/>
          <w:lang w:val="pt-BR"/>
        </w:rPr>
      </w:pPr>
    </w:p>
    <w:p w14:paraId="70263B71" w14:textId="77777777" w:rsidR="00FD69F4" w:rsidRPr="00273E0C" w:rsidRDefault="00FD69F4" w:rsidP="000A4301">
      <w:pPr>
        <w:ind w:left="720"/>
        <w:rPr>
          <w:rFonts w:ascii="Calibri" w:hAnsi="Calibri"/>
          <w:lang w:val="pt-BR"/>
        </w:rPr>
      </w:pPr>
    </w:p>
    <w:p w14:paraId="53C496FF" w14:textId="77777777" w:rsidR="00FD69F4" w:rsidRPr="00273E0C" w:rsidRDefault="00FD69F4" w:rsidP="00FD69F4">
      <w:pPr>
        <w:rPr>
          <w:rFonts w:ascii="Calibri" w:hAnsi="Calibri"/>
          <w:lang w:val="pt-BR"/>
        </w:rPr>
      </w:pPr>
    </w:p>
    <w:p w14:paraId="0F706E6A" w14:textId="77777777" w:rsidR="009739EC" w:rsidRDefault="009739EC" w:rsidP="00FD69F4">
      <w:pPr>
        <w:pStyle w:val="Heading1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br w:type="page"/>
      </w:r>
    </w:p>
    <w:p w14:paraId="666B0A3A" w14:textId="636E0987" w:rsidR="00FD69F4" w:rsidRPr="009739EC" w:rsidRDefault="00F27F53" w:rsidP="00FD69F4">
      <w:pPr>
        <w:pStyle w:val="Heading1"/>
        <w:rPr>
          <w:rFonts w:ascii="Calibri" w:hAnsi="Calibri"/>
          <w:b w:val="0"/>
          <w:color w:val="008000"/>
          <w:lang w:val="en-US"/>
        </w:rPr>
      </w:pPr>
      <w:r w:rsidRPr="009739EC">
        <w:rPr>
          <w:rFonts w:ascii="Calibri" w:hAnsi="Calibri"/>
          <w:b w:val="0"/>
          <w:color w:val="008000"/>
          <w:lang w:val="en-US"/>
        </w:rPr>
        <w:lastRenderedPageBreak/>
        <w:t>INOTEK</w:t>
      </w:r>
    </w:p>
    <w:p w14:paraId="37E1A45B" w14:textId="77777777" w:rsidR="00FD69F4" w:rsidRPr="00273E0C" w:rsidRDefault="00FD69F4" w:rsidP="00FD69F4">
      <w:pPr>
        <w:rPr>
          <w:rFonts w:ascii="Calibri" w:hAnsi="Calibri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8966D4" w14:paraId="06693916" w14:textId="77777777" w:rsidTr="008966D4">
        <w:tc>
          <w:tcPr>
            <w:tcW w:w="8720" w:type="dxa"/>
            <w:tcBorders>
              <w:top w:val="nil"/>
              <w:left w:val="nil"/>
              <w:right w:val="nil"/>
            </w:tcBorders>
          </w:tcPr>
          <w:p w14:paraId="49F2E5DD" w14:textId="08109B99" w:rsidR="008966D4" w:rsidRPr="001F09EB" w:rsidRDefault="008966D4" w:rsidP="008966D4">
            <w:pPr>
              <w:rPr>
                <w:rFonts w:ascii="Calibri" w:hAnsi="Calibri"/>
                <w:lang w:val="pt-BR"/>
              </w:rPr>
            </w:pPr>
            <w:r w:rsidRPr="00273E0C">
              <w:rPr>
                <w:rFonts w:ascii="Calibri" w:hAnsi="Calibri"/>
                <w:lang w:val="pt-BR"/>
              </w:rPr>
              <w:t xml:space="preserve">MENURUT ANDA BAGAIMANA PROGRAM </w:t>
            </w:r>
            <w:r>
              <w:rPr>
                <w:rFonts w:ascii="Calibri" w:hAnsi="Calibri"/>
                <w:lang w:val="pt-BR"/>
              </w:rPr>
              <w:t xml:space="preserve">INOTEK INI DAPAT MEMBANTU USAHA </w:t>
            </w:r>
            <w:r w:rsidRPr="00273E0C">
              <w:rPr>
                <w:rFonts w:ascii="Calibri" w:hAnsi="Calibri"/>
                <w:lang w:val="pt-BR"/>
              </w:rPr>
              <w:t>ANDA?</w:t>
            </w:r>
          </w:p>
        </w:tc>
      </w:tr>
      <w:tr w:rsidR="008966D4" w14:paraId="113891B7" w14:textId="77777777" w:rsidTr="005A63BD">
        <w:trPr>
          <w:trHeight w:val="1932"/>
        </w:trPr>
        <w:tc>
          <w:tcPr>
            <w:tcW w:w="8720" w:type="dxa"/>
            <w:shd w:val="clear" w:color="auto" w:fill="FFFFFF" w:themeFill="background1"/>
          </w:tcPr>
          <w:p w14:paraId="0DBFC6C1" w14:textId="77777777" w:rsidR="008966D4" w:rsidRDefault="008966D4" w:rsidP="008966D4">
            <w:pPr>
              <w:rPr>
                <w:rFonts w:ascii="Calibri" w:hAnsi="Calibri"/>
                <w:lang w:val="en-US"/>
              </w:rPr>
            </w:pPr>
          </w:p>
        </w:tc>
      </w:tr>
    </w:tbl>
    <w:p w14:paraId="3C6324A5" w14:textId="5791F233" w:rsidR="000A4301" w:rsidRPr="008966D4" w:rsidRDefault="000A4301" w:rsidP="008966D4">
      <w:pPr>
        <w:tabs>
          <w:tab w:val="num" w:pos="0"/>
        </w:tabs>
        <w:rPr>
          <w:rFonts w:ascii="Calibri" w:hAnsi="Calibri"/>
          <w:b/>
          <w:lang w:val="id-ID"/>
        </w:rPr>
      </w:pPr>
    </w:p>
    <w:p w14:paraId="4281AE00" w14:textId="338C42F0" w:rsidR="00917FC3" w:rsidRPr="00273E0C" w:rsidRDefault="00F27F53" w:rsidP="008966D4">
      <w:pPr>
        <w:rPr>
          <w:rFonts w:ascii="Calibri" w:hAnsi="Calibri"/>
          <w:lang w:val="pt-BR"/>
        </w:rPr>
      </w:pPr>
      <w:r w:rsidRPr="00273E0C">
        <w:rPr>
          <w:rFonts w:ascii="Calibri" w:hAnsi="Calibri"/>
          <w:lang w:val="pt-BR"/>
        </w:rPr>
        <w:t>DARIMANA ANDA MENGETAHUI TENTANG PROGRAM INOTEK INI?</w:t>
      </w:r>
    </w:p>
    <w:p w14:paraId="03FD0A99" w14:textId="77777777" w:rsidR="00917FC3" w:rsidRPr="00273E0C" w:rsidRDefault="00917FC3" w:rsidP="008966D4">
      <w:pPr>
        <w:rPr>
          <w:rFonts w:ascii="Calibri" w:hAnsi="Calibri"/>
          <w:lang w:val="pt-BR"/>
        </w:rPr>
      </w:pPr>
    </w:p>
    <w:p w14:paraId="295FC356" w14:textId="3609D326" w:rsidR="00917FC3" w:rsidRPr="00273E0C" w:rsidRDefault="00F27F53" w:rsidP="00036CFA">
      <w:pPr>
        <w:tabs>
          <w:tab w:val="left" w:pos="2268"/>
        </w:tabs>
        <w:rPr>
          <w:rFonts w:ascii="Calibri" w:hAnsi="Calibri"/>
          <w:lang w:val="en-US"/>
        </w:rPr>
      </w:pPr>
      <w:r w:rsidRPr="00273E0C">
        <w:rPr>
          <w:rFonts w:ascii="Calibri" w:hAnsi="Calibri"/>
          <w:lang w:val="en-US"/>
        </w:rPr>
        <w:t>MAJALAH/KORAN</w:t>
      </w:r>
      <w:r w:rsidR="00036CFA">
        <w:rPr>
          <w:rFonts w:ascii="Calibri" w:hAnsi="Calibri"/>
          <w:lang w:val="en-US"/>
        </w:rPr>
        <w:tab/>
      </w:r>
      <w:r w:rsidR="008966D4">
        <w:rPr>
          <w:rFonts w:ascii="Calibri" w:hAnsi="Calibri"/>
          <w:lang w:val="en-US"/>
        </w:rPr>
        <w:t xml:space="preserve"> </w:t>
      </w:r>
      <w:r w:rsidR="00917FC3" w:rsidRPr="00273E0C">
        <w:rPr>
          <w:rFonts w:ascii="Calibri" w:hAnsi="Calibri"/>
          <w:lang w:val="en-US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illa19"/>
      <w:r w:rsidR="00917FC3" w:rsidRPr="00273E0C">
        <w:rPr>
          <w:rFonts w:ascii="Calibri" w:hAnsi="Calibri"/>
          <w:lang w:val="en-US"/>
        </w:rPr>
        <w:instrText xml:space="preserve"> FORMCHECKBOX </w:instrText>
      </w:r>
      <w:r w:rsidR="00917FC3" w:rsidRPr="00273E0C">
        <w:rPr>
          <w:rFonts w:ascii="Calibri" w:hAnsi="Calibri"/>
          <w:lang w:val="en-US"/>
        </w:rPr>
      </w:r>
      <w:r w:rsidR="00917FC3" w:rsidRPr="00273E0C">
        <w:rPr>
          <w:rFonts w:ascii="Calibri" w:hAnsi="Calibri"/>
          <w:lang w:val="en-US"/>
        </w:rPr>
        <w:fldChar w:fldCharType="end"/>
      </w:r>
      <w:bookmarkEnd w:id="36"/>
      <w:r w:rsidRPr="00273E0C">
        <w:rPr>
          <w:rFonts w:ascii="Calibri" w:hAnsi="Calibri"/>
          <w:lang w:val="en-US"/>
        </w:rPr>
        <w:t xml:space="preserve"> </w:t>
      </w:r>
      <w:r w:rsidRPr="00273E0C">
        <w:rPr>
          <w:rFonts w:ascii="Calibri" w:hAnsi="Calibri"/>
          <w:lang w:val="en-US"/>
        </w:rPr>
        <w:tab/>
      </w:r>
      <w:r w:rsidR="00917FC3" w:rsidRPr="00273E0C">
        <w:rPr>
          <w:rFonts w:ascii="Calibri" w:hAnsi="Calibri"/>
          <w:b/>
          <w:lang w:val="en-US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37" w:name="Texto42"/>
      <w:r w:rsidR="00917FC3" w:rsidRPr="00273E0C">
        <w:rPr>
          <w:rFonts w:ascii="Calibri" w:hAnsi="Calibri"/>
          <w:b/>
          <w:lang w:val="en-US"/>
        </w:rPr>
        <w:instrText xml:space="preserve"> FORMTEXT </w:instrText>
      </w:r>
      <w:r w:rsidR="00917FC3" w:rsidRPr="00273E0C">
        <w:rPr>
          <w:rFonts w:ascii="Calibri" w:hAnsi="Calibri"/>
          <w:b/>
          <w:lang w:val="en-US"/>
        </w:rPr>
      </w:r>
      <w:r w:rsidR="00917FC3" w:rsidRPr="00273E0C">
        <w:rPr>
          <w:rFonts w:ascii="Calibri" w:hAnsi="Calibri"/>
          <w:b/>
          <w:lang w:val="en-US"/>
        </w:rPr>
        <w:fldChar w:fldCharType="separate"/>
      </w:r>
      <w:r w:rsidR="00917FC3" w:rsidRPr="00273E0C">
        <w:rPr>
          <w:rFonts w:ascii="Calibri" w:hAnsi="Calibri"/>
          <w:b/>
          <w:noProof/>
          <w:lang w:val="en-US"/>
        </w:rPr>
        <w:t> </w:t>
      </w:r>
      <w:r w:rsidR="00917FC3" w:rsidRPr="00273E0C">
        <w:rPr>
          <w:rFonts w:ascii="Calibri" w:hAnsi="Calibri"/>
          <w:b/>
          <w:noProof/>
          <w:lang w:val="en-US"/>
        </w:rPr>
        <w:t> </w:t>
      </w:r>
      <w:r w:rsidR="00917FC3" w:rsidRPr="00273E0C">
        <w:rPr>
          <w:rFonts w:ascii="Calibri" w:hAnsi="Calibri"/>
          <w:b/>
          <w:noProof/>
          <w:lang w:val="en-US"/>
        </w:rPr>
        <w:t> </w:t>
      </w:r>
      <w:r w:rsidR="00917FC3" w:rsidRPr="00273E0C">
        <w:rPr>
          <w:rFonts w:ascii="Calibri" w:hAnsi="Calibri"/>
          <w:b/>
          <w:noProof/>
          <w:lang w:val="en-US"/>
        </w:rPr>
        <w:t> </w:t>
      </w:r>
      <w:r w:rsidR="00917FC3" w:rsidRPr="00273E0C">
        <w:rPr>
          <w:rFonts w:ascii="Calibri" w:hAnsi="Calibri"/>
          <w:b/>
          <w:noProof/>
          <w:lang w:val="en-US"/>
        </w:rPr>
        <w:t> </w:t>
      </w:r>
      <w:r w:rsidR="00917FC3" w:rsidRPr="00273E0C">
        <w:rPr>
          <w:rFonts w:ascii="Calibri" w:hAnsi="Calibri"/>
          <w:b/>
          <w:lang w:val="en-US"/>
        </w:rPr>
        <w:fldChar w:fldCharType="end"/>
      </w:r>
      <w:bookmarkEnd w:id="37"/>
    </w:p>
    <w:p w14:paraId="71B2DA65" w14:textId="00C58EF4" w:rsidR="00917FC3" w:rsidRPr="00273E0C" w:rsidRDefault="00F27F53" w:rsidP="00036CFA">
      <w:pPr>
        <w:tabs>
          <w:tab w:val="left" w:pos="2268"/>
        </w:tabs>
        <w:rPr>
          <w:rFonts w:ascii="Calibri" w:hAnsi="Calibri"/>
          <w:lang w:val="en-US"/>
        </w:rPr>
      </w:pPr>
      <w:r w:rsidRPr="00273E0C">
        <w:rPr>
          <w:rFonts w:ascii="Calibri" w:hAnsi="Calibri"/>
          <w:lang w:val="en-US"/>
        </w:rPr>
        <w:t>RADIO/TV</w:t>
      </w:r>
      <w:r w:rsidR="00036CFA">
        <w:rPr>
          <w:rFonts w:ascii="Calibri" w:hAnsi="Calibri"/>
          <w:lang w:val="en-US"/>
        </w:rPr>
        <w:tab/>
      </w:r>
      <w:r w:rsidR="008966D4">
        <w:rPr>
          <w:rFonts w:ascii="Calibri" w:hAnsi="Calibri"/>
          <w:lang w:val="en-US"/>
        </w:rPr>
        <w:t xml:space="preserve"> </w:t>
      </w:r>
      <w:r w:rsidR="00917FC3" w:rsidRPr="00273E0C">
        <w:rPr>
          <w:rFonts w:ascii="Calibri" w:hAnsi="Calibri"/>
          <w:lang w:val="en-US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illa20"/>
      <w:r w:rsidR="00917FC3" w:rsidRPr="00273E0C">
        <w:rPr>
          <w:rFonts w:ascii="Calibri" w:hAnsi="Calibri"/>
          <w:lang w:val="en-US"/>
        </w:rPr>
        <w:instrText xml:space="preserve"> FORMCHECKBOX </w:instrText>
      </w:r>
      <w:r w:rsidR="00917FC3" w:rsidRPr="00273E0C">
        <w:rPr>
          <w:rFonts w:ascii="Calibri" w:hAnsi="Calibri"/>
          <w:lang w:val="en-US"/>
        </w:rPr>
      </w:r>
      <w:r w:rsidR="00917FC3" w:rsidRPr="00273E0C">
        <w:rPr>
          <w:rFonts w:ascii="Calibri" w:hAnsi="Calibri"/>
          <w:lang w:val="en-US"/>
        </w:rPr>
        <w:fldChar w:fldCharType="end"/>
      </w:r>
      <w:bookmarkEnd w:id="38"/>
      <w:r w:rsidRPr="00273E0C">
        <w:rPr>
          <w:rFonts w:ascii="Calibri" w:hAnsi="Calibri"/>
          <w:lang w:val="en-US"/>
        </w:rPr>
        <w:t xml:space="preserve"> </w:t>
      </w:r>
      <w:r w:rsidRPr="00273E0C">
        <w:rPr>
          <w:rFonts w:ascii="Calibri" w:hAnsi="Calibri"/>
          <w:lang w:val="en-US"/>
        </w:rPr>
        <w:tab/>
      </w:r>
      <w:r w:rsidR="00917FC3" w:rsidRPr="00273E0C">
        <w:rPr>
          <w:rFonts w:ascii="Calibri" w:hAnsi="Calibri"/>
          <w:b/>
          <w:lang w:val="en-US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39" w:name="Texto43"/>
      <w:r w:rsidR="00917FC3" w:rsidRPr="00273E0C">
        <w:rPr>
          <w:rFonts w:ascii="Calibri" w:hAnsi="Calibri"/>
          <w:b/>
          <w:lang w:val="en-US"/>
        </w:rPr>
        <w:instrText xml:space="preserve"> FORMTEXT </w:instrText>
      </w:r>
      <w:r w:rsidR="00917FC3" w:rsidRPr="00273E0C">
        <w:rPr>
          <w:rFonts w:ascii="Calibri" w:hAnsi="Calibri"/>
          <w:b/>
          <w:lang w:val="en-US"/>
        </w:rPr>
      </w:r>
      <w:r w:rsidR="00917FC3" w:rsidRPr="00273E0C">
        <w:rPr>
          <w:rFonts w:ascii="Calibri" w:hAnsi="Calibri"/>
          <w:b/>
          <w:lang w:val="en-US"/>
        </w:rPr>
        <w:fldChar w:fldCharType="separate"/>
      </w:r>
      <w:r w:rsidR="00917FC3" w:rsidRPr="00273E0C">
        <w:rPr>
          <w:rFonts w:ascii="Calibri" w:hAnsi="Calibri"/>
          <w:b/>
          <w:noProof/>
          <w:lang w:val="en-US"/>
        </w:rPr>
        <w:t> </w:t>
      </w:r>
      <w:r w:rsidR="00917FC3" w:rsidRPr="00273E0C">
        <w:rPr>
          <w:rFonts w:ascii="Calibri" w:hAnsi="Calibri"/>
          <w:b/>
          <w:noProof/>
          <w:lang w:val="en-US"/>
        </w:rPr>
        <w:t> </w:t>
      </w:r>
      <w:r w:rsidR="00917FC3" w:rsidRPr="00273E0C">
        <w:rPr>
          <w:rFonts w:ascii="Calibri" w:hAnsi="Calibri"/>
          <w:b/>
          <w:noProof/>
          <w:lang w:val="en-US"/>
        </w:rPr>
        <w:t> </w:t>
      </w:r>
      <w:r w:rsidR="00917FC3" w:rsidRPr="00273E0C">
        <w:rPr>
          <w:rFonts w:ascii="Calibri" w:hAnsi="Calibri"/>
          <w:b/>
          <w:noProof/>
          <w:lang w:val="en-US"/>
        </w:rPr>
        <w:t> </w:t>
      </w:r>
      <w:r w:rsidR="00917FC3" w:rsidRPr="00273E0C">
        <w:rPr>
          <w:rFonts w:ascii="Calibri" w:hAnsi="Calibri"/>
          <w:b/>
          <w:noProof/>
          <w:lang w:val="en-US"/>
        </w:rPr>
        <w:t> </w:t>
      </w:r>
      <w:r w:rsidR="00917FC3" w:rsidRPr="00273E0C">
        <w:rPr>
          <w:rFonts w:ascii="Calibri" w:hAnsi="Calibri"/>
          <w:b/>
          <w:lang w:val="en-US"/>
        </w:rPr>
        <w:fldChar w:fldCharType="end"/>
      </w:r>
      <w:bookmarkEnd w:id="39"/>
    </w:p>
    <w:p w14:paraId="75713798" w14:textId="26C25C48" w:rsidR="00917FC3" w:rsidRPr="00273E0C" w:rsidRDefault="00036CFA" w:rsidP="00036CFA">
      <w:pPr>
        <w:tabs>
          <w:tab w:val="left" w:pos="2268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WEBSITE</w:t>
      </w:r>
      <w:r>
        <w:rPr>
          <w:rFonts w:ascii="Calibri" w:hAnsi="Calibri"/>
          <w:lang w:val="en-US"/>
        </w:rPr>
        <w:tab/>
      </w:r>
      <w:r w:rsidR="00F27F53" w:rsidRPr="00273E0C">
        <w:rPr>
          <w:rFonts w:ascii="Calibri" w:hAnsi="Calibri"/>
          <w:lang w:val="en-US"/>
        </w:rPr>
        <w:t xml:space="preserve"> </w:t>
      </w:r>
      <w:r w:rsidR="00917FC3" w:rsidRPr="00273E0C">
        <w:rPr>
          <w:rFonts w:ascii="Calibri" w:hAnsi="Calibri"/>
          <w:lang w:val="en-US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illa21"/>
      <w:r w:rsidR="00917FC3" w:rsidRPr="00273E0C">
        <w:rPr>
          <w:rFonts w:ascii="Calibri" w:hAnsi="Calibri"/>
          <w:lang w:val="en-US"/>
        </w:rPr>
        <w:instrText xml:space="preserve"> FORMCHECKBOX </w:instrText>
      </w:r>
      <w:r w:rsidR="00917FC3" w:rsidRPr="00273E0C">
        <w:rPr>
          <w:rFonts w:ascii="Calibri" w:hAnsi="Calibri"/>
          <w:lang w:val="en-US"/>
        </w:rPr>
      </w:r>
      <w:r w:rsidR="00917FC3" w:rsidRPr="00273E0C">
        <w:rPr>
          <w:rFonts w:ascii="Calibri" w:hAnsi="Calibri"/>
          <w:lang w:val="en-US"/>
        </w:rPr>
        <w:fldChar w:fldCharType="end"/>
      </w:r>
      <w:bookmarkEnd w:id="40"/>
      <w:r w:rsidR="00F27F53" w:rsidRPr="00273E0C">
        <w:rPr>
          <w:rFonts w:ascii="Calibri" w:hAnsi="Calibri"/>
          <w:lang w:val="en-US"/>
        </w:rPr>
        <w:t xml:space="preserve"> </w:t>
      </w:r>
      <w:r w:rsidR="00F27F53" w:rsidRPr="00273E0C">
        <w:rPr>
          <w:rFonts w:ascii="Calibri" w:hAnsi="Calibri"/>
          <w:lang w:val="en-US"/>
        </w:rPr>
        <w:tab/>
      </w:r>
      <w:r w:rsidR="00917FC3" w:rsidRPr="00273E0C">
        <w:rPr>
          <w:rFonts w:ascii="Calibri" w:hAnsi="Calibri"/>
          <w:b/>
          <w:lang w:val="en-US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41" w:name="Texto44"/>
      <w:r w:rsidR="00917FC3" w:rsidRPr="00273E0C">
        <w:rPr>
          <w:rFonts w:ascii="Calibri" w:hAnsi="Calibri"/>
          <w:b/>
          <w:lang w:val="en-US"/>
        </w:rPr>
        <w:instrText xml:space="preserve"> FORMTEXT </w:instrText>
      </w:r>
      <w:r w:rsidR="00917FC3" w:rsidRPr="00273E0C">
        <w:rPr>
          <w:rFonts w:ascii="Calibri" w:hAnsi="Calibri"/>
          <w:b/>
          <w:lang w:val="en-US"/>
        </w:rPr>
      </w:r>
      <w:r w:rsidR="00917FC3" w:rsidRPr="00273E0C">
        <w:rPr>
          <w:rFonts w:ascii="Calibri" w:hAnsi="Calibri"/>
          <w:b/>
          <w:lang w:val="en-US"/>
        </w:rPr>
        <w:fldChar w:fldCharType="separate"/>
      </w:r>
      <w:r w:rsidR="00917FC3" w:rsidRPr="00273E0C">
        <w:rPr>
          <w:rFonts w:ascii="Calibri" w:hAnsi="Calibri"/>
          <w:b/>
          <w:noProof/>
          <w:lang w:val="en-US"/>
        </w:rPr>
        <w:t> </w:t>
      </w:r>
      <w:r w:rsidR="00917FC3" w:rsidRPr="00273E0C">
        <w:rPr>
          <w:rFonts w:ascii="Calibri" w:hAnsi="Calibri"/>
          <w:b/>
          <w:noProof/>
          <w:lang w:val="en-US"/>
        </w:rPr>
        <w:t> </w:t>
      </w:r>
      <w:r w:rsidR="00917FC3" w:rsidRPr="00273E0C">
        <w:rPr>
          <w:rFonts w:ascii="Calibri" w:hAnsi="Calibri"/>
          <w:b/>
          <w:noProof/>
          <w:lang w:val="en-US"/>
        </w:rPr>
        <w:t> </w:t>
      </w:r>
      <w:r w:rsidR="00917FC3" w:rsidRPr="00273E0C">
        <w:rPr>
          <w:rFonts w:ascii="Calibri" w:hAnsi="Calibri"/>
          <w:b/>
          <w:noProof/>
          <w:lang w:val="en-US"/>
        </w:rPr>
        <w:t> </w:t>
      </w:r>
      <w:r w:rsidR="00917FC3" w:rsidRPr="00273E0C">
        <w:rPr>
          <w:rFonts w:ascii="Calibri" w:hAnsi="Calibri"/>
          <w:b/>
          <w:noProof/>
          <w:lang w:val="en-US"/>
        </w:rPr>
        <w:t> </w:t>
      </w:r>
      <w:r w:rsidR="00917FC3" w:rsidRPr="00273E0C">
        <w:rPr>
          <w:rFonts w:ascii="Calibri" w:hAnsi="Calibri"/>
          <w:b/>
          <w:lang w:val="en-US"/>
        </w:rPr>
        <w:fldChar w:fldCharType="end"/>
      </w:r>
      <w:bookmarkEnd w:id="41"/>
    </w:p>
    <w:p w14:paraId="790EBFDE" w14:textId="77777777" w:rsidR="00036CFA" w:rsidRDefault="00036CFA" w:rsidP="00036CFA">
      <w:pPr>
        <w:tabs>
          <w:tab w:val="left" w:pos="2268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TWITTER</w:t>
      </w:r>
      <w:r>
        <w:rPr>
          <w:rFonts w:ascii="Calibri" w:hAnsi="Calibri"/>
          <w:lang w:val="en-US"/>
        </w:rPr>
        <w:tab/>
      </w:r>
      <w:r w:rsidRPr="00273E0C">
        <w:rPr>
          <w:rFonts w:ascii="Calibri" w:hAnsi="Calibri"/>
          <w:lang w:val="en-US"/>
        </w:rPr>
        <w:t xml:space="preserve"> </w:t>
      </w:r>
      <w:r w:rsidRPr="00273E0C">
        <w:rPr>
          <w:rFonts w:ascii="Calibri" w:hAnsi="Calibri"/>
          <w:lang w:val="en-US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r w:rsidRPr="00273E0C">
        <w:rPr>
          <w:rFonts w:ascii="Calibri" w:hAnsi="Calibri"/>
          <w:lang w:val="en-US"/>
        </w:rPr>
        <w:instrText xml:space="preserve"> FORMCHECKBOX </w:instrText>
      </w:r>
      <w:r w:rsidRPr="00273E0C">
        <w:rPr>
          <w:rFonts w:ascii="Calibri" w:hAnsi="Calibri"/>
          <w:lang w:val="en-US"/>
        </w:rPr>
      </w:r>
      <w:r w:rsidRPr="00273E0C">
        <w:rPr>
          <w:rFonts w:ascii="Calibri" w:hAnsi="Calibri"/>
          <w:lang w:val="en-US"/>
        </w:rPr>
        <w:fldChar w:fldCharType="end"/>
      </w:r>
      <w:r w:rsidRPr="00273E0C">
        <w:rPr>
          <w:rFonts w:ascii="Calibri" w:hAnsi="Calibri"/>
          <w:lang w:val="en-US"/>
        </w:rPr>
        <w:t xml:space="preserve"> </w:t>
      </w:r>
    </w:p>
    <w:p w14:paraId="136EB96F" w14:textId="5CDDC19D" w:rsidR="000D2F48" w:rsidRPr="00273E0C" w:rsidRDefault="00036CFA" w:rsidP="00036CFA">
      <w:pPr>
        <w:tabs>
          <w:tab w:val="left" w:pos="2268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FACEBOOK</w:t>
      </w:r>
      <w:r>
        <w:rPr>
          <w:rFonts w:ascii="Calibri" w:hAnsi="Calibri"/>
          <w:lang w:val="en-US"/>
        </w:rPr>
        <w:tab/>
      </w:r>
      <w:r w:rsidRPr="00273E0C">
        <w:rPr>
          <w:rFonts w:ascii="Calibri" w:hAnsi="Calibri"/>
          <w:lang w:val="en-US"/>
        </w:rPr>
        <w:t xml:space="preserve"> </w:t>
      </w:r>
      <w:r w:rsidRPr="00273E0C">
        <w:rPr>
          <w:rFonts w:ascii="Calibri" w:hAnsi="Calibri"/>
          <w:lang w:val="en-US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r w:rsidRPr="00273E0C">
        <w:rPr>
          <w:rFonts w:ascii="Calibri" w:hAnsi="Calibri"/>
          <w:lang w:val="en-US"/>
        </w:rPr>
        <w:instrText xml:space="preserve"> FORMCHECKBOX </w:instrText>
      </w:r>
      <w:r w:rsidRPr="00273E0C">
        <w:rPr>
          <w:rFonts w:ascii="Calibri" w:hAnsi="Calibri"/>
          <w:lang w:val="en-US"/>
        </w:rPr>
      </w:r>
      <w:r w:rsidRPr="00273E0C">
        <w:rPr>
          <w:rFonts w:ascii="Calibri" w:hAnsi="Calibri"/>
          <w:lang w:val="en-US"/>
        </w:rPr>
        <w:fldChar w:fldCharType="end"/>
      </w:r>
      <w:r w:rsidRPr="00273E0C">
        <w:rPr>
          <w:rFonts w:ascii="Calibri" w:hAnsi="Calibri"/>
          <w:lang w:val="en-US"/>
        </w:rPr>
        <w:t xml:space="preserve"> </w:t>
      </w:r>
      <w:r w:rsidRPr="00273E0C">
        <w:rPr>
          <w:rFonts w:ascii="Calibri" w:hAnsi="Calibri"/>
          <w:lang w:val="en-US"/>
        </w:rPr>
        <w:tab/>
      </w:r>
      <w:r w:rsidRPr="00273E0C">
        <w:rPr>
          <w:rFonts w:ascii="Calibri" w:hAnsi="Calibri"/>
          <w:lang w:val="en-US"/>
        </w:rPr>
        <w:tab/>
      </w:r>
    </w:p>
    <w:p w14:paraId="56EA2CA9" w14:textId="42598EBC" w:rsidR="00917FC3" w:rsidRPr="00273E0C" w:rsidRDefault="00F27F53" w:rsidP="00036CFA">
      <w:pPr>
        <w:tabs>
          <w:tab w:val="left" w:pos="2268"/>
        </w:tabs>
        <w:rPr>
          <w:rFonts w:ascii="Calibri" w:hAnsi="Calibri"/>
          <w:lang w:val="en-US"/>
        </w:rPr>
      </w:pPr>
      <w:r w:rsidRPr="00273E0C">
        <w:rPr>
          <w:rFonts w:ascii="Calibri" w:hAnsi="Calibri"/>
          <w:lang w:val="en-US"/>
        </w:rPr>
        <w:t>TEMAN/KOLEGA</w:t>
      </w:r>
      <w:r w:rsidR="00036CFA">
        <w:rPr>
          <w:rFonts w:ascii="Calibri" w:hAnsi="Calibri"/>
          <w:lang w:val="en-US"/>
        </w:rPr>
        <w:tab/>
        <w:t xml:space="preserve"> </w:t>
      </w:r>
      <w:r w:rsidR="000D2F48" w:rsidRPr="00273E0C">
        <w:rPr>
          <w:rFonts w:ascii="Calibri" w:hAnsi="Calibri"/>
          <w:lang w:val="en-US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r w:rsidR="000D2F48" w:rsidRPr="00273E0C">
        <w:rPr>
          <w:rFonts w:ascii="Calibri" w:hAnsi="Calibri"/>
          <w:lang w:val="en-US"/>
        </w:rPr>
        <w:instrText xml:space="preserve"> FORMCHECKBOX </w:instrText>
      </w:r>
      <w:r w:rsidR="000D2F48" w:rsidRPr="00273E0C">
        <w:rPr>
          <w:rFonts w:ascii="Calibri" w:hAnsi="Calibri"/>
          <w:lang w:val="en-US"/>
        </w:rPr>
      </w:r>
      <w:r w:rsidR="000D2F48" w:rsidRPr="00273E0C">
        <w:rPr>
          <w:rFonts w:ascii="Calibri" w:hAnsi="Calibri"/>
          <w:lang w:val="en-US"/>
        </w:rPr>
        <w:fldChar w:fldCharType="end"/>
      </w:r>
      <w:r w:rsidRPr="00273E0C">
        <w:rPr>
          <w:rFonts w:ascii="Calibri" w:hAnsi="Calibri"/>
          <w:lang w:val="en-US"/>
        </w:rPr>
        <w:t xml:space="preserve"> </w:t>
      </w:r>
      <w:r w:rsidRPr="00273E0C">
        <w:rPr>
          <w:rFonts w:ascii="Calibri" w:hAnsi="Calibri"/>
          <w:lang w:val="en-US"/>
        </w:rPr>
        <w:tab/>
      </w:r>
      <w:r w:rsidR="000D2F48" w:rsidRPr="00273E0C">
        <w:rPr>
          <w:rFonts w:ascii="Calibri" w:hAnsi="Calibri"/>
          <w:b/>
          <w:lang w:val="en-US"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="000D2F48" w:rsidRPr="00273E0C">
        <w:rPr>
          <w:rFonts w:ascii="Calibri" w:hAnsi="Calibri"/>
          <w:b/>
          <w:lang w:val="en-US"/>
        </w:rPr>
        <w:instrText xml:space="preserve"> FORMTEXT </w:instrText>
      </w:r>
      <w:r w:rsidR="000D2F48" w:rsidRPr="00273E0C">
        <w:rPr>
          <w:rFonts w:ascii="Calibri" w:hAnsi="Calibri"/>
          <w:b/>
          <w:lang w:val="en-US"/>
        </w:rPr>
      </w:r>
      <w:r w:rsidR="000D2F48" w:rsidRPr="00273E0C">
        <w:rPr>
          <w:rFonts w:ascii="Calibri" w:hAnsi="Calibri"/>
          <w:b/>
          <w:lang w:val="en-US"/>
        </w:rPr>
        <w:fldChar w:fldCharType="separate"/>
      </w:r>
      <w:r w:rsidR="000D2F48" w:rsidRPr="00273E0C">
        <w:rPr>
          <w:rFonts w:ascii="Calibri" w:hAnsi="Calibri"/>
          <w:b/>
          <w:noProof/>
          <w:lang w:val="en-US"/>
        </w:rPr>
        <w:t> </w:t>
      </w:r>
      <w:r w:rsidR="000D2F48" w:rsidRPr="00273E0C">
        <w:rPr>
          <w:rFonts w:ascii="Calibri" w:hAnsi="Calibri"/>
          <w:b/>
          <w:noProof/>
          <w:lang w:val="en-US"/>
        </w:rPr>
        <w:t> </w:t>
      </w:r>
      <w:r w:rsidR="000D2F48" w:rsidRPr="00273E0C">
        <w:rPr>
          <w:rFonts w:ascii="Calibri" w:hAnsi="Calibri"/>
          <w:b/>
          <w:noProof/>
          <w:lang w:val="en-US"/>
        </w:rPr>
        <w:t> </w:t>
      </w:r>
      <w:r w:rsidR="000D2F48" w:rsidRPr="00273E0C">
        <w:rPr>
          <w:rFonts w:ascii="Calibri" w:hAnsi="Calibri"/>
          <w:b/>
          <w:noProof/>
          <w:lang w:val="en-US"/>
        </w:rPr>
        <w:t> </w:t>
      </w:r>
      <w:r w:rsidR="000D2F48" w:rsidRPr="00273E0C">
        <w:rPr>
          <w:rFonts w:ascii="Calibri" w:hAnsi="Calibri"/>
          <w:b/>
          <w:noProof/>
          <w:lang w:val="en-US"/>
        </w:rPr>
        <w:t> </w:t>
      </w:r>
      <w:r w:rsidR="000D2F48" w:rsidRPr="00273E0C">
        <w:rPr>
          <w:rFonts w:ascii="Calibri" w:hAnsi="Calibri"/>
          <w:b/>
          <w:lang w:val="en-US"/>
        </w:rPr>
        <w:fldChar w:fldCharType="end"/>
      </w:r>
    </w:p>
    <w:p w14:paraId="70C03944" w14:textId="47665E7C" w:rsidR="00002531" w:rsidRPr="00273E0C" w:rsidRDefault="00F27F53" w:rsidP="00036CFA">
      <w:pPr>
        <w:tabs>
          <w:tab w:val="left" w:pos="2268"/>
        </w:tabs>
        <w:rPr>
          <w:rFonts w:ascii="Calibri" w:hAnsi="Calibri"/>
          <w:lang w:val="en-US"/>
        </w:rPr>
      </w:pPr>
      <w:r w:rsidRPr="00273E0C">
        <w:rPr>
          <w:rFonts w:ascii="Calibri" w:hAnsi="Calibri"/>
          <w:lang w:val="en-US"/>
        </w:rPr>
        <w:t>LAINNYA (SEBUTKAN)</w:t>
      </w:r>
      <w:r w:rsidRPr="00273E0C">
        <w:rPr>
          <w:rFonts w:ascii="Calibri" w:hAnsi="Calibri"/>
          <w:lang w:val="en-US"/>
        </w:rPr>
        <w:tab/>
      </w:r>
      <w:r w:rsidR="00036CFA">
        <w:rPr>
          <w:rFonts w:ascii="Calibri" w:hAnsi="Calibri"/>
          <w:lang w:val="en-US"/>
        </w:rPr>
        <w:t xml:space="preserve"> </w:t>
      </w:r>
      <w:r w:rsidR="00002531" w:rsidRPr="00273E0C">
        <w:rPr>
          <w:rFonts w:ascii="Calibri" w:hAnsi="Calibri"/>
          <w:lang w:val="en-US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illa23"/>
      <w:r w:rsidR="00002531" w:rsidRPr="00273E0C">
        <w:rPr>
          <w:rFonts w:ascii="Calibri" w:hAnsi="Calibri"/>
          <w:lang w:val="en-US"/>
        </w:rPr>
        <w:instrText xml:space="preserve"> FORMCHECKBOX </w:instrText>
      </w:r>
      <w:r w:rsidR="00002531" w:rsidRPr="00273E0C">
        <w:rPr>
          <w:rFonts w:ascii="Calibri" w:hAnsi="Calibri"/>
          <w:lang w:val="en-US"/>
        </w:rPr>
      </w:r>
      <w:r w:rsidR="00002531" w:rsidRPr="00273E0C">
        <w:rPr>
          <w:rFonts w:ascii="Calibri" w:hAnsi="Calibri"/>
          <w:lang w:val="en-US"/>
        </w:rPr>
        <w:fldChar w:fldCharType="end"/>
      </w:r>
      <w:bookmarkEnd w:id="42"/>
      <w:r w:rsidRPr="00273E0C">
        <w:rPr>
          <w:rFonts w:ascii="Calibri" w:hAnsi="Calibri"/>
          <w:lang w:val="en-US"/>
        </w:rPr>
        <w:tab/>
      </w:r>
      <w:r w:rsidR="00002531" w:rsidRPr="00273E0C">
        <w:rPr>
          <w:rFonts w:ascii="Calibri" w:hAnsi="Calibri"/>
          <w:b/>
          <w:lang w:val="en-US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43" w:name="Texto46"/>
      <w:r w:rsidR="00002531" w:rsidRPr="00273E0C">
        <w:rPr>
          <w:rFonts w:ascii="Calibri" w:hAnsi="Calibri"/>
          <w:b/>
          <w:lang w:val="en-US"/>
        </w:rPr>
        <w:instrText xml:space="preserve"> FORMTEXT </w:instrText>
      </w:r>
      <w:r w:rsidR="00002531" w:rsidRPr="00273E0C">
        <w:rPr>
          <w:rFonts w:ascii="Calibri" w:hAnsi="Calibri"/>
          <w:b/>
          <w:lang w:val="en-US"/>
        </w:rPr>
      </w:r>
      <w:r w:rsidR="00002531" w:rsidRPr="00273E0C">
        <w:rPr>
          <w:rFonts w:ascii="Calibri" w:hAnsi="Calibri"/>
          <w:b/>
          <w:lang w:val="en-US"/>
        </w:rPr>
        <w:fldChar w:fldCharType="separate"/>
      </w:r>
      <w:r w:rsidR="00002531" w:rsidRPr="00273E0C">
        <w:rPr>
          <w:rFonts w:ascii="Calibri" w:hAnsi="Calibri"/>
          <w:b/>
          <w:noProof/>
          <w:lang w:val="en-US"/>
        </w:rPr>
        <w:t> </w:t>
      </w:r>
      <w:r w:rsidR="00002531" w:rsidRPr="00273E0C">
        <w:rPr>
          <w:rFonts w:ascii="Calibri" w:hAnsi="Calibri"/>
          <w:b/>
          <w:noProof/>
          <w:lang w:val="en-US"/>
        </w:rPr>
        <w:t> </w:t>
      </w:r>
      <w:r w:rsidR="00002531" w:rsidRPr="00273E0C">
        <w:rPr>
          <w:rFonts w:ascii="Calibri" w:hAnsi="Calibri"/>
          <w:b/>
          <w:noProof/>
          <w:lang w:val="en-US"/>
        </w:rPr>
        <w:t> </w:t>
      </w:r>
      <w:r w:rsidR="00002531" w:rsidRPr="00273E0C">
        <w:rPr>
          <w:rFonts w:ascii="Calibri" w:hAnsi="Calibri"/>
          <w:b/>
          <w:noProof/>
          <w:lang w:val="en-US"/>
        </w:rPr>
        <w:t> </w:t>
      </w:r>
      <w:r w:rsidR="00002531" w:rsidRPr="00273E0C">
        <w:rPr>
          <w:rFonts w:ascii="Calibri" w:hAnsi="Calibri"/>
          <w:b/>
          <w:noProof/>
          <w:lang w:val="en-US"/>
        </w:rPr>
        <w:t> </w:t>
      </w:r>
      <w:r w:rsidR="00002531" w:rsidRPr="00273E0C">
        <w:rPr>
          <w:rFonts w:ascii="Calibri" w:hAnsi="Calibri"/>
          <w:b/>
          <w:lang w:val="en-US"/>
        </w:rPr>
        <w:fldChar w:fldCharType="end"/>
      </w:r>
      <w:bookmarkEnd w:id="43"/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720"/>
      </w:tblGrid>
      <w:tr w:rsidR="00036CFA" w14:paraId="2A828B81" w14:textId="77777777" w:rsidTr="005A63BD">
        <w:trPr>
          <w:trHeight w:val="711"/>
        </w:trPr>
        <w:tc>
          <w:tcPr>
            <w:tcW w:w="8720" w:type="dxa"/>
            <w:shd w:val="clear" w:color="auto" w:fill="FFFFFF" w:themeFill="background1"/>
          </w:tcPr>
          <w:p w14:paraId="57887F25" w14:textId="77777777" w:rsidR="00036CFA" w:rsidRDefault="00036CFA" w:rsidP="005A63BD">
            <w:pPr>
              <w:rPr>
                <w:rFonts w:ascii="Calibri" w:hAnsi="Calibri"/>
                <w:lang w:val="en-US"/>
              </w:rPr>
            </w:pPr>
          </w:p>
        </w:tc>
      </w:tr>
    </w:tbl>
    <w:p w14:paraId="1961D8CC" w14:textId="77777777" w:rsidR="002A1868" w:rsidRPr="00273E0C" w:rsidRDefault="002A1868" w:rsidP="008966D4">
      <w:pPr>
        <w:ind w:left="142" w:hanging="142"/>
        <w:rPr>
          <w:rFonts w:ascii="Calibri" w:hAnsi="Calibri"/>
          <w:lang w:val="en-US"/>
        </w:rPr>
      </w:pPr>
    </w:p>
    <w:p w14:paraId="59C6BD95" w14:textId="77777777" w:rsidR="009877D5" w:rsidRPr="00273E0C" w:rsidRDefault="009877D5" w:rsidP="008966D4">
      <w:pPr>
        <w:ind w:hanging="142"/>
        <w:rPr>
          <w:rFonts w:ascii="Calibri" w:hAnsi="Calibri"/>
          <w:lang w:val="en-US"/>
        </w:rPr>
      </w:pPr>
    </w:p>
    <w:p w14:paraId="3863F52A" w14:textId="77777777" w:rsidR="009877D5" w:rsidRPr="00273E0C" w:rsidRDefault="009877D5" w:rsidP="008966D4">
      <w:pPr>
        <w:ind w:hanging="142"/>
        <w:rPr>
          <w:rFonts w:ascii="Calibri" w:hAnsi="Calibri"/>
          <w:lang w:val="en-US"/>
        </w:rPr>
      </w:pPr>
    </w:p>
    <w:p w14:paraId="6DC125A5" w14:textId="32A21B50" w:rsidR="009877D5" w:rsidRPr="00273E0C" w:rsidRDefault="0043282B" w:rsidP="008966D4">
      <w:pPr>
        <w:ind w:hanging="142"/>
        <w:jc w:val="center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TERIMA KASIH</w:t>
      </w:r>
    </w:p>
    <w:sectPr w:rsidR="009877D5" w:rsidRPr="00273E0C" w:rsidSect="009A2A1E">
      <w:type w:val="continuous"/>
      <w:pgSz w:w="11906" w:h="16838"/>
      <w:pgMar w:top="2529" w:right="1701" w:bottom="16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51B9C" w14:textId="77777777" w:rsidR="005A63BD" w:rsidRDefault="005A63BD">
      <w:r>
        <w:separator/>
      </w:r>
    </w:p>
  </w:endnote>
  <w:endnote w:type="continuationSeparator" w:id="0">
    <w:p w14:paraId="5E26D95E" w14:textId="77777777" w:rsidR="005A63BD" w:rsidRDefault="005A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8747F" w14:textId="77777777" w:rsidR="005A63BD" w:rsidRPr="00273E0C" w:rsidRDefault="005A63BD" w:rsidP="00002531">
    <w:pPr>
      <w:jc w:val="both"/>
      <w:rPr>
        <w:rFonts w:ascii="Calibri" w:hAnsi="Calibri"/>
        <w:i/>
        <w:sz w:val="20"/>
        <w:szCs w:val="20"/>
      </w:rPr>
    </w:pPr>
  </w:p>
  <w:p w14:paraId="322A12A4" w14:textId="77777777" w:rsidR="005A63BD" w:rsidRPr="00273E0C" w:rsidRDefault="005A63BD" w:rsidP="00A2648C">
    <w:pPr>
      <w:ind w:left="360"/>
      <w:jc w:val="both"/>
      <w:rPr>
        <w:rFonts w:ascii="Calibri" w:hAnsi="Calibri"/>
        <w:i/>
        <w:sz w:val="20"/>
        <w:szCs w:val="20"/>
      </w:rPr>
    </w:pPr>
    <w:r w:rsidRPr="00273E0C">
      <w:rPr>
        <w:rFonts w:ascii="Calibri" w:hAnsi="Calibri"/>
        <w:i/>
        <w:sz w:val="20"/>
        <w:szCs w:val="20"/>
        <w:lang w:val="en-US"/>
      </w:rPr>
      <w:t xml:space="preserve">The information provided on this form will be treated with utmost confidentiality for the sole use of the Inotek team. </w:t>
    </w:r>
  </w:p>
  <w:p w14:paraId="1319E3A4" w14:textId="77777777" w:rsidR="005A63BD" w:rsidRPr="00273E0C" w:rsidRDefault="005A63BD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3FBD7" w14:textId="77777777" w:rsidR="005A63BD" w:rsidRDefault="005A63BD">
      <w:r>
        <w:separator/>
      </w:r>
    </w:p>
  </w:footnote>
  <w:footnote w:type="continuationSeparator" w:id="0">
    <w:p w14:paraId="1C89F737" w14:textId="77777777" w:rsidR="005A63BD" w:rsidRDefault="005A63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60989" w14:textId="5F8C2529" w:rsidR="0043282B" w:rsidRDefault="0043282B" w:rsidP="0043282B">
    <w:pPr>
      <w:pStyle w:val="Header"/>
      <w:jc w:val="center"/>
    </w:pPr>
    <w:r>
      <w:rPr>
        <w:rFonts w:ascii="Calibri" w:hAnsi="Calibri"/>
        <w:noProof/>
        <w:lang w:val="en-US" w:eastAsia="en-US"/>
      </w:rPr>
      <w:drawing>
        <wp:inline distT="0" distB="0" distL="0" distR="0" wp14:anchorId="1E7A8311" wp14:editId="118D5640">
          <wp:extent cx="2859414" cy="1216771"/>
          <wp:effectExtent l="0" t="0" r="0" b="254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honisaputra:Documents:INOTEK:Design:GreenTech Biz Plan Competition:Website: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9414" cy="1216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CA6"/>
    <w:multiLevelType w:val="hybridMultilevel"/>
    <w:tmpl w:val="6820F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14D3"/>
    <w:multiLevelType w:val="hybridMultilevel"/>
    <w:tmpl w:val="4D24D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E55CF"/>
    <w:multiLevelType w:val="hybridMultilevel"/>
    <w:tmpl w:val="860C16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B7CF8"/>
    <w:multiLevelType w:val="hybridMultilevel"/>
    <w:tmpl w:val="52BE9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2235E"/>
    <w:multiLevelType w:val="hybridMultilevel"/>
    <w:tmpl w:val="D8B635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4A5700"/>
    <w:multiLevelType w:val="hybridMultilevel"/>
    <w:tmpl w:val="8CC841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8E7FBB"/>
    <w:multiLevelType w:val="hybridMultilevel"/>
    <w:tmpl w:val="52BE9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E34688"/>
    <w:multiLevelType w:val="hybridMultilevel"/>
    <w:tmpl w:val="3C145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BB02A7"/>
    <w:multiLevelType w:val="hybridMultilevel"/>
    <w:tmpl w:val="E77C271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F2C2196"/>
    <w:multiLevelType w:val="hybridMultilevel"/>
    <w:tmpl w:val="277649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1E33E0"/>
    <w:multiLevelType w:val="hybridMultilevel"/>
    <w:tmpl w:val="DAA462C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37488D"/>
    <w:multiLevelType w:val="hybridMultilevel"/>
    <w:tmpl w:val="79A63E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5A0DB4"/>
    <w:multiLevelType w:val="hybridMultilevel"/>
    <w:tmpl w:val="2A881E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5E1778"/>
    <w:multiLevelType w:val="hybridMultilevel"/>
    <w:tmpl w:val="02AE3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3689D"/>
    <w:multiLevelType w:val="hybridMultilevel"/>
    <w:tmpl w:val="D8B635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0C3DD4"/>
    <w:multiLevelType w:val="hybridMultilevel"/>
    <w:tmpl w:val="E89097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5E5139"/>
    <w:multiLevelType w:val="hybridMultilevel"/>
    <w:tmpl w:val="5CA00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53F6E"/>
    <w:multiLevelType w:val="hybridMultilevel"/>
    <w:tmpl w:val="CDE2F2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447A00"/>
    <w:multiLevelType w:val="hybridMultilevel"/>
    <w:tmpl w:val="4FD29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C5044"/>
    <w:multiLevelType w:val="hybridMultilevel"/>
    <w:tmpl w:val="20E8C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035E7B"/>
    <w:multiLevelType w:val="hybridMultilevel"/>
    <w:tmpl w:val="B0566C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9"/>
  </w:num>
  <w:num w:numId="4">
    <w:abstractNumId w:val="10"/>
  </w:num>
  <w:num w:numId="5">
    <w:abstractNumId w:val="15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7"/>
  </w:num>
  <w:num w:numId="11">
    <w:abstractNumId w:val="19"/>
  </w:num>
  <w:num w:numId="12">
    <w:abstractNumId w:val="6"/>
  </w:num>
  <w:num w:numId="13">
    <w:abstractNumId w:val="2"/>
  </w:num>
  <w:num w:numId="14">
    <w:abstractNumId w:val="4"/>
  </w:num>
  <w:num w:numId="15">
    <w:abstractNumId w:val="3"/>
  </w:num>
  <w:num w:numId="16">
    <w:abstractNumId w:val="1"/>
  </w:num>
  <w:num w:numId="17">
    <w:abstractNumId w:val="16"/>
  </w:num>
  <w:num w:numId="18">
    <w:abstractNumId w:val="0"/>
  </w:num>
  <w:num w:numId="19">
    <w:abstractNumId w:val="13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50"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3C"/>
    <w:rsid w:val="00002531"/>
    <w:rsid w:val="00010646"/>
    <w:rsid w:val="00033B88"/>
    <w:rsid w:val="0003513A"/>
    <w:rsid w:val="00036CFA"/>
    <w:rsid w:val="0005408E"/>
    <w:rsid w:val="00055535"/>
    <w:rsid w:val="0008235E"/>
    <w:rsid w:val="00084CD8"/>
    <w:rsid w:val="000A4301"/>
    <w:rsid w:val="000C392D"/>
    <w:rsid w:val="000C69F2"/>
    <w:rsid w:val="000C7B05"/>
    <w:rsid w:val="000D2F48"/>
    <w:rsid w:val="001160FD"/>
    <w:rsid w:val="001A40B0"/>
    <w:rsid w:val="001C4635"/>
    <w:rsid w:val="001F09EB"/>
    <w:rsid w:val="00220B0C"/>
    <w:rsid w:val="00222DC5"/>
    <w:rsid w:val="00231040"/>
    <w:rsid w:val="00232F50"/>
    <w:rsid w:val="002442D0"/>
    <w:rsid w:val="002457D5"/>
    <w:rsid w:val="00263782"/>
    <w:rsid w:val="0026443D"/>
    <w:rsid w:val="00273E0C"/>
    <w:rsid w:val="002A1868"/>
    <w:rsid w:val="002B32FC"/>
    <w:rsid w:val="0031348A"/>
    <w:rsid w:val="00315C4E"/>
    <w:rsid w:val="0039112C"/>
    <w:rsid w:val="003B0F25"/>
    <w:rsid w:val="003B137A"/>
    <w:rsid w:val="00414607"/>
    <w:rsid w:val="00431039"/>
    <w:rsid w:val="00431BB3"/>
    <w:rsid w:val="0043282B"/>
    <w:rsid w:val="00435E8D"/>
    <w:rsid w:val="00470754"/>
    <w:rsid w:val="004C4466"/>
    <w:rsid w:val="004D64E6"/>
    <w:rsid w:val="00525C4F"/>
    <w:rsid w:val="00545916"/>
    <w:rsid w:val="0055092D"/>
    <w:rsid w:val="0057206B"/>
    <w:rsid w:val="005720AC"/>
    <w:rsid w:val="00596AD6"/>
    <w:rsid w:val="005A63BD"/>
    <w:rsid w:val="005D232E"/>
    <w:rsid w:val="005D6567"/>
    <w:rsid w:val="006003B0"/>
    <w:rsid w:val="00641D2D"/>
    <w:rsid w:val="00666A97"/>
    <w:rsid w:val="006739EA"/>
    <w:rsid w:val="006A5972"/>
    <w:rsid w:val="006C2FAB"/>
    <w:rsid w:val="006D5C76"/>
    <w:rsid w:val="006D6F34"/>
    <w:rsid w:val="006E4E75"/>
    <w:rsid w:val="006E7269"/>
    <w:rsid w:val="006F10A1"/>
    <w:rsid w:val="006F2644"/>
    <w:rsid w:val="006F77D0"/>
    <w:rsid w:val="00717112"/>
    <w:rsid w:val="007248DD"/>
    <w:rsid w:val="007270B8"/>
    <w:rsid w:val="00763036"/>
    <w:rsid w:val="007F4BA1"/>
    <w:rsid w:val="008052E4"/>
    <w:rsid w:val="00805915"/>
    <w:rsid w:val="00823977"/>
    <w:rsid w:val="008336D6"/>
    <w:rsid w:val="0084695C"/>
    <w:rsid w:val="00860138"/>
    <w:rsid w:val="00885136"/>
    <w:rsid w:val="008966D4"/>
    <w:rsid w:val="008B0AE8"/>
    <w:rsid w:val="008F37C9"/>
    <w:rsid w:val="00917FC3"/>
    <w:rsid w:val="0096729E"/>
    <w:rsid w:val="009739EC"/>
    <w:rsid w:val="009877D5"/>
    <w:rsid w:val="00996DC0"/>
    <w:rsid w:val="009A2A1E"/>
    <w:rsid w:val="009A7A04"/>
    <w:rsid w:val="009C1B0A"/>
    <w:rsid w:val="009D19C0"/>
    <w:rsid w:val="009E56C9"/>
    <w:rsid w:val="009F597E"/>
    <w:rsid w:val="00A01212"/>
    <w:rsid w:val="00A20DC8"/>
    <w:rsid w:val="00A2648C"/>
    <w:rsid w:val="00AA6C0B"/>
    <w:rsid w:val="00AC28B0"/>
    <w:rsid w:val="00AE3E84"/>
    <w:rsid w:val="00AE62C6"/>
    <w:rsid w:val="00B01B26"/>
    <w:rsid w:val="00B143C1"/>
    <w:rsid w:val="00B22D81"/>
    <w:rsid w:val="00B40891"/>
    <w:rsid w:val="00B964C5"/>
    <w:rsid w:val="00C00804"/>
    <w:rsid w:val="00C01B17"/>
    <w:rsid w:val="00C461B4"/>
    <w:rsid w:val="00C81E3C"/>
    <w:rsid w:val="00CB1746"/>
    <w:rsid w:val="00CC56FB"/>
    <w:rsid w:val="00CF0F01"/>
    <w:rsid w:val="00D02991"/>
    <w:rsid w:val="00D26996"/>
    <w:rsid w:val="00DC4699"/>
    <w:rsid w:val="00DD159B"/>
    <w:rsid w:val="00E05AD4"/>
    <w:rsid w:val="00E071FC"/>
    <w:rsid w:val="00E37CD3"/>
    <w:rsid w:val="00E812A2"/>
    <w:rsid w:val="00EE1C3D"/>
    <w:rsid w:val="00EE2E95"/>
    <w:rsid w:val="00EE38DA"/>
    <w:rsid w:val="00EE3DF3"/>
    <w:rsid w:val="00F07914"/>
    <w:rsid w:val="00F27F53"/>
    <w:rsid w:val="00FA25F0"/>
    <w:rsid w:val="00FA306D"/>
    <w:rsid w:val="00FB5993"/>
    <w:rsid w:val="00FC0895"/>
    <w:rsid w:val="00FD69F4"/>
    <w:rsid w:val="00FD6A50"/>
    <w:rsid w:val="00FE3DB9"/>
    <w:rsid w:val="00FF3FB1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."/>
  <w:listSeparator w:val=","/>
  <w14:docId w14:val="5CF116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2FC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6F26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F597E"/>
    <w:pPr>
      <w:keepNext/>
      <w:spacing w:before="120" w:line="360" w:lineRule="auto"/>
      <w:ind w:right="-142"/>
      <w:outlineLvl w:val="1"/>
    </w:pPr>
    <w:rPr>
      <w:rFonts w:ascii="Arial" w:hAnsi="Arial" w:cs="Arial"/>
      <w:color w:val="000000"/>
      <w:spacing w:val="60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5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812A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E812A2"/>
    <w:pPr>
      <w:tabs>
        <w:tab w:val="center" w:pos="4252"/>
        <w:tab w:val="right" w:pos="8504"/>
      </w:tabs>
    </w:pPr>
  </w:style>
  <w:style w:type="paragraph" w:styleId="DocumentMap">
    <w:name w:val="Document Map"/>
    <w:basedOn w:val="Normal"/>
    <w:link w:val="DocumentMapChar"/>
    <w:rsid w:val="00273E0C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273E0C"/>
    <w:rPr>
      <w:rFonts w:ascii="Lucida Grande" w:hAnsi="Lucida Grande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273E0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328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282B"/>
    <w:rPr>
      <w:rFonts w:ascii="Lucida Grande" w:hAnsi="Lucida Grande" w:cs="Lucida Grande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2FC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6F26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F597E"/>
    <w:pPr>
      <w:keepNext/>
      <w:spacing w:before="120" w:line="360" w:lineRule="auto"/>
      <w:ind w:right="-142"/>
      <w:outlineLvl w:val="1"/>
    </w:pPr>
    <w:rPr>
      <w:rFonts w:ascii="Arial" w:hAnsi="Arial" w:cs="Arial"/>
      <w:color w:val="000000"/>
      <w:spacing w:val="60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5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812A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E812A2"/>
    <w:pPr>
      <w:tabs>
        <w:tab w:val="center" w:pos="4252"/>
        <w:tab w:val="right" w:pos="8504"/>
      </w:tabs>
    </w:pPr>
  </w:style>
  <w:style w:type="paragraph" w:styleId="DocumentMap">
    <w:name w:val="Document Map"/>
    <w:basedOn w:val="Normal"/>
    <w:link w:val="DocumentMapChar"/>
    <w:rsid w:val="00273E0C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273E0C"/>
    <w:rPr>
      <w:rFonts w:ascii="Lucida Grande" w:hAnsi="Lucida Grande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273E0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328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282B"/>
    <w:rPr>
      <w:rFonts w:ascii="Lucida Grande" w:hAnsi="Lucida Grande" w:cs="Lucida Grande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villar\Mis%20documentos\New%20Ventures%20Mexico\Formulario%20de%20inscripci&#243;n%20NVM%2020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460F9A-727E-3045-B7DF-27966346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Settings\Rvillar\Mis documentos\New Ventures Mexico\Formulario de inscripción NVM 2005.dot</Template>
  <TotalTime>84</TotalTime>
  <Pages>7</Pages>
  <Words>512</Words>
  <Characters>2923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Diyanto Imam</dc:creator>
  <cp:lastModifiedBy>Dhoni Saputra</cp:lastModifiedBy>
  <cp:revision>11</cp:revision>
  <cp:lastPrinted>2005-09-19T02:26:00Z</cp:lastPrinted>
  <dcterms:created xsi:type="dcterms:W3CDTF">2013-11-21T07:35:00Z</dcterms:created>
  <dcterms:modified xsi:type="dcterms:W3CDTF">2013-11-26T10:41:00Z</dcterms:modified>
</cp:coreProperties>
</file>